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2" w:rsidRPr="00D718F0" w:rsidRDefault="00CB2168">
      <w:pPr>
        <w:jc w:val="center"/>
        <w:rPr>
          <w:noProof/>
        </w:rPr>
      </w:pPr>
      <w:r w:rsidRPr="00D718F0">
        <w:rPr>
          <w:noProof/>
        </w:rPr>
        <w:t>СПРАВКА</w:t>
      </w:r>
    </w:p>
    <w:p w:rsidR="00A13782" w:rsidRPr="00D718F0" w:rsidRDefault="00CB2168">
      <w:pPr>
        <w:jc w:val="center"/>
        <w:rPr>
          <w:noProof/>
        </w:rPr>
      </w:pPr>
      <w:r w:rsidRPr="00D718F0">
        <w:rPr>
          <w:noProof/>
        </w:rPr>
        <w:t>Входящей корреспонденции по тематике обращений граждан</w:t>
      </w:r>
    </w:p>
    <w:p w:rsidR="00A13782" w:rsidRPr="00D718F0" w:rsidRDefault="00CB2168">
      <w:pPr>
        <w:jc w:val="center"/>
        <w:rPr>
          <w:noProof/>
          <w:lang w:val="en-US"/>
        </w:rPr>
      </w:pPr>
      <w:r w:rsidRPr="00D718F0">
        <w:rPr>
          <w:noProof/>
          <w:lang w:val="en-US"/>
        </w:rPr>
        <w:t xml:space="preserve">c 01.10.2023 </w:t>
      </w:r>
      <w:r w:rsidRPr="00D718F0">
        <w:rPr>
          <w:noProof/>
        </w:rPr>
        <w:t>по</w:t>
      </w:r>
      <w:r w:rsidRPr="00D718F0">
        <w:rPr>
          <w:noProof/>
          <w:lang w:val="en-US"/>
        </w:rPr>
        <w:t xml:space="preserve"> 31.12.2023</w:t>
      </w:r>
    </w:p>
    <w:p w:rsidR="00A13782" w:rsidRDefault="00A1378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13782" w:rsidRPr="00D718F0">
        <w:trPr>
          <w:cantSplit/>
          <w:trHeight w:val="230"/>
        </w:trPr>
        <w:tc>
          <w:tcPr>
            <w:tcW w:w="7513" w:type="dxa"/>
            <w:vMerge w:val="restart"/>
          </w:tcPr>
          <w:p w:rsidR="00A13782" w:rsidRPr="00D718F0" w:rsidRDefault="00A13782">
            <w:pPr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A13782" w:rsidRPr="00D718F0" w:rsidRDefault="00CB2168">
            <w:pPr>
              <w:jc w:val="center"/>
              <w:rPr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13782" w:rsidRPr="00D718F0" w:rsidRDefault="00CB2168">
            <w:pPr>
              <w:jc w:val="center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Количество документов</w:t>
            </w:r>
          </w:p>
        </w:tc>
      </w:tr>
      <w:tr w:rsidR="00A13782" w:rsidRPr="00D718F0">
        <w:trPr>
          <w:cantSplit/>
          <w:trHeight w:val="437"/>
        </w:trPr>
        <w:tc>
          <w:tcPr>
            <w:tcW w:w="7513" w:type="dxa"/>
            <w:vMerge/>
          </w:tcPr>
          <w:p w:rsidR="00A13782" w:rsidRPr="00D718F0" w:rsidRDefault="00A137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13782" w:rsidRPr="00D718F0" w:rsidRDefault="00A13782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A13782" w:rsidRPr="00D718F0">
        <w:trPr>
          <w:cantSplit/>
        </w:trPr>
        <w:tc>
          <w:tcPr>
            <w:tcW w:w="7513" w:type="dxa"/>
          </w:tcPr>
          <w:p w:rsidR="00A13782" w:rsidRPr="00D718F0" w:rsidRDefault="00CB2168">
            <w:pPr>
              <w:jc w:val="center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13782" w:rsidRPr="00D718F0" w:rsidRDefault="00CB2168">
            <w:pPr>
              <w:jc w:val="center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2</w:t>
            </w:r>
          </w:p>
        </w:tc>
      </w:tr>
      <w:tr w:rsidR="00A13782" w:rsidRPr="00D718F0">
        <w:trPr>
          <w:cantSplit/>
        </w:trPr>
        <w:tc>
          <w:tcPr>
            <w:tcW w:w="7513" w:type="dxa"/>
          </w:tcPr>
          <w:p w:rsidR="00A13782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A13782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3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2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14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2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2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3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3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7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152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B2168" w:rsidRPr="00F371F0" w:rsidRDefault="00F371F0" w:rsidP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146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2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2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28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18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13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4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112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426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35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114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4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97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3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74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</w:t>
            </w:r>
            <w:r>
              <w:rPr>
                <w:noProof/>
                <w:sz w:val="18"/>
                <w:szCs w:val="18"/>
                <w:lang w:val="en-US"/>
              </w:rPr>
              <w:t>71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CB2168" w:rsidRPr="00D718F0" w:rsidRDefault="00CB2168">
            <w:pPr>
              <w:jc w:val="right"/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1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F371F0" w:rsidRDefault="00F371F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По другим вопросам</w:t>
            </w:r>
          </w:p>
        </w:tc>
        <w:tc>
          <w:tcPr>
            <w:tcW w:w="2268" w:type="dxa"/>
          </w:tcPr>
          <w:p w:rsidR="00CB2168" w:rsidRPr="00F371F0" w:rsidRDefault="00F371F0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272</w:t>
            </w:r>
          </w:p>
        </w:tc>
      </w:tr>
      <w:tr w:rsidR="00CB2168" w:rsidRPr="00D718F0">
        <w:trPr>
          <w:cantSplit/>
        </w:trPr>
        <w:tc>
          <w:tcPr>
            <w:tcW w:w="7513" w:type="dxa"/>
          </w:tcPr>
          <w:p w:rsidR="00CB2168" w:rsidRPr="00D718F0" w:rsidRDefault="00CB2168">
            <w:pPr>
              <w:rPr>
                <w:noProof/>
                <w:sz w:val="18"/>
                <w:szCs w:val="18"/>
              </w:rPr>
            </w:pPr>
            <w:r w:rsidRPr="00D718F0">
              <w:rPr>
                <w:noProof/>
                <w:sz w:val="18"/>
                <w:szCs w:val="18"/>
              </w:rPr>
              <w:t>ИТОГО:</w:t>
            </w:r>
          </w:p>
        </w:tc>
        <w:tc>
          <w:tcPr>
            <w:tcW w:w="2268" w:type="dxa"/>
          </w:tcPr>
          <w:p w:rsidR="00CB2168" w:rsidRPr="00D718F0" w:rsidRDefault="00F371F0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2427</w:t>
            </w:r>
          </w:p>
        </w:tc>
      </w:tr>
    </w:tbl>
    <w:p w:rsidR="00A13782" w:rsidRDefault="00A13782">
      <w:pPr>
        <w:rPr>
          <w:noProof/>
        </w:rPr>
      </w:pPr>
    </w:p>
    <w:p w:rsidR="00CB2168" w:rsidRDefault="00CB2168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  <w:bookmarkStart w:id="0" w:name="_GoBack"/>
      <w:bookmarkEnd w:id="0"/>
    </w:p>
    <w:sectPr w:rsidR="00CB2168" w:rsidSect="00D718F0">
      <w:pgSz w:w="11907" w:h="16840" w:code="9"/>
      <w:pgMar w:top="284" w:right="1168" w:bottom="1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68"/>
    <w:rsid w:val="00A13782"/>
    <w:rsid w:val="00CB2168"/>
    <w:rsid w:val="00D718F0"/>
    <w:rsid w:val="00F3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29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3</cp:revision>
  <cp:lastPrinted>2024-01-30T05:14:00Z</cp:lastPrinted>
  <dcterms:created xsi:type="dcterms:W3CDTF">2024-01-29T09:56:00Z</dcterms:created>
  <dcterms:modified xsi:type="dcterms:W3CDTF">2024-01-30T05:34:00Z</dcterms:modified>
</cp:coreProperties>
</file>