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DF0BDD">
        <w:rPr>
          <w:rFonts w:ascii="Times New Roman" w:hAnsi="Times New Roman"/>
          <w:noProof/>
          <w:color w:val="000000"/>
          <w:sz w:val="28"/>
          <w:szCs w:val="28"/>
        </w:rPr>
        <w:t>01.05.2023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DF0BDD">
        <w:rPr>
          <w:rFonts w:ascii="Times New Roman" w:hAnsi="Times New Roman"/>
          <w:noProof/>
          <w:color w:val="000000"/>
          <w:sz w:val="28"/>
          <w:szCs w:val="28"/>
        </w:rPr>
        <w:t>31.05.2023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DF0BD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DD" w:rsidRPr="00887EF9" w:rsidRDefault="00DF0BD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DD" w:rsidRPr="002E28EA" w:rsidRDefault="00DF0BD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F0BDD"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DD" w:rsidRDefault="00DF0BDD" w:rsidP="00D87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DD" w:rsidRDefault="00DF0BDD" w:rsidP="00D87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DD" w:rsidRDefault="00DF0BDD" w:rsidP="00D87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DD" w:rsidRDefault="00DF0BDD" w:rsidP="00D87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DD" w:rsidRDefault="00DF0BDD" w:rsidP="00D87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DD" w:rsidRDefault="001E486D" w:rsidP="00D87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DD" w:rsidRDefault="001E486D" w:rsidP="00D87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DD" w:rsidRDefault="001E486D" w:rsidP="00D87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DD" w:rsidRDefault="00DF0BDD" w:rsidP="00D87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DD" w:rsidRDefault="001E486D" w:rsidP="00D87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DD" w:rsidRDefault="001E486D" w:rsidP="00D87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DD" w:rsidRDefault="00DF0BDD" w:rsidP="00D87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DD" w:rsidRDefault="001E486D" w:rsidP="00D87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DD" w:rsidRDefault="001E486D" w:rsidP="00D87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  <w:bookmarkStart w:id="0" w:name="_GoBack"/>
            <w:bookmarkEnd w:id="0"/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DD"/>
    <w:rsid w:val="00110014"/>
    <w:rsid w:val="001D33EC"/>
    <w:rsid w:val="001E486D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DF0BD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863A-EB4A-486C-A870-E239DB43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2023-06-14T07:30:00Z</cp:lastPrinted>
  <dcterms:created xsi:type="dcterms:W3CDTF">2023-06-14T07:29:00Z</dcterms:created>
  <dcterms:modified xsi:type="dcterms:W3CDTF">2023-06-14T07:59:00Z</dcterms:modified>
</cp:coreProperties>
</file>