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061224">
        <w:rPr>
          <w:rFonts w:ascii="Times New Roman" w:hAnsi="Times New Roman"/>
          <w:noProof/>
          <w:color w:val="000000"/>
          <w:sz w:val="28"/>
          <w:szCs w:val="28"/>
        </w:rPr>
        <w:t>01.11.2023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061224">
        <w:rPr>
          <w:rFonts w:ascii="Times New Roman" w:hAnsi="Times New Roman"/>
          <w:noProof/>
          <w:color w:val="000000"/>
          <w:sz w:val="28"/>
          <w:szCs w:val="28"/>
        </w:rPr>
        <w:t>30.11.2023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061224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4" w:rsidRPr="00887EF9" w:rsidRDefault="0006122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24" w:rsidRDefault="0006122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24" w:rsidRDefault="00080DA8" w:rsidP="00A915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708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24" w:rsidRDefault="00276971" w:rsidP="00A915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24" w:rsidRDefault="00276971" w:rsidP="00A915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24" w:rsidRDefault="00276971" w:rsidP="00A915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224" w:rsidRDefault="00276971" w:rsidP="00A915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224" w:rsidRDefault="00276971" w:rsidP="00A915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224" w:rsidRDefault="00276971" w:rsidP="00A915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224" w:rsidRDefault="00276971" w:rsidP="00A915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224" w:rsidRDefault="00276971" w:rsidP="00A915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224" w:rsidRDefault="00276971" w:rsidP="00A915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224" w:rsidRDefault="00276971" w:rsidP="00A915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224" w:rsidRDefault="00276971" w:rsidP="00A915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224" w:rsidRDefault="00061224" w:rsidP="00A915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224" w:rsidRDefault="00276971" w:rsidP="00A915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24"/>
    <w:rsid w:val="00061224"/>
    <w:rsid w:val="00080DA8"/>
    <w:rsid w:val="00110014"/>
    <w:rsid w:val="001D33EC"/>
    <w:rsid w:val="00276971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44B4-60A1-42CE-B8CE-B60559FD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3</cp:revision>
  <cp:lastPrinted>2023-12-13T08:38:00Z</cp:lastPrinted>
  <dcterms:created xsi:type="dcterms:W3CDTF">2023-12-13T08:27:00Z</dcterms:created>
  <dcterms:modified xsi:type="dcterms:W3CDTF">2023-12-13T08:39:00Z</dcterms:modified>
</cp:coreProperties>
</file>