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AB48BD">
        <w:rPr>
          <w:rFonts w:ascii="Times New Roman" w:hAnsi="Times New Roman"/>
          <w:noProof/>
          <w:color w:val="000000"/>
          <w:sz w:val="28"/>
          <w:szCs w:val="28"/>
        </w:rPr>
        <w:t>01.06.2022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AB48BD">
        <w:rPr>
          <w:rFonts w:ascii="Times New Roman" w:hAnsi="Times New Roman"/>
          <w:noProof/>
          <w:color w:val="000000"/>
          <w:sz w:val="28"/>
          <w:szCs w:val="28"/>
        </w:rPr>
        <w:t>30.06.2022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6081" w:type="dxa"/>
        <w:tblLayout w:type="fixed"/>
        <w:tblLook w:val="04A0" w:firstRow="1" w:lastRow="0" w:firstColumn="1" w:lastColumn="0" w:noHBand="0" w:noVBand="1"/>
      </w:tblPr>
      <w:tblGrid>
        <w:gridCol w:w="400"/>
        <w:gridCol w:w="1409"/>
        <w:gridCol w:w="567"/>
        <w:gridCol w:w="1560"/>
        <w:gridCol w:w="708"/>
        <w:gridCol w:w="709"/>
        <w:gridCol w:w="709"/>
        <w:gridCol w:w="709"/>
        <w:gridCol w:w="992"/>
        <w:gridCol w:w="1276"/>
        <w:gridCol w:w="850"/>
        <w:gridCol w:w="1276"/>
        <w:gridCol w:w="992"/>
        <w:gridCol w:w="1701"/>
        <w:gridCol w:w="1559"/>
        <w:gridCol w:w="664"/>
      </w:tblGrid>
      <w:tr w:rsidR="007243EF" w:rsidRPr="00C0540F" w:rsidTr="004956A6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42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3332FD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7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3332FD">
        <w:trPr>
          <w:cantSplit/>
          <w:trHeight w:val="3887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32FD" w:rsidRPr="003332FD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0003.0008.0086.1198 </w:t>
            </w:r>
          </w:p>
          <w:p w:rsidR="004956A6" w:rsidRPr="00422808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66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По</w:t>
            </w:r>
            <w:proofErr w:type="spellEnd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вопросам</w:t>
            </w:r>
            <w:proofErr w:type="spellEnd"/>
          </w:p>
        </w:tc>
      </w:tr>
      <w:tr w:rsidR="004956A6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887EF9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AB48BD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02 Республика Башкортостан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4A3E1E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(33.33%)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1D263E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(33.33%)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(33.33%)</w:t>
            </w:r>
          </w:p>
        </w:tc>
      </w:tr>
      <w:tr w:rsidR="00AB48BD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Pr="00887EF9" w:rsidRDefault="00AB48B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12 Республика Марий Эл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AB48BD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Pr="00887EF9" w:rsidRDefault="00AB48B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 Республика Татарстан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(0.90%)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(0.30%)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(1.20%)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 (9.61%)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(3.00%)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 (5.41%)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(2.70%)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(1.50%)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 (5.11%)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(1.50%)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229 (68.77%)</w:t>
            </w:r>
          </w:p>
        </w:tc>
      </w:tr>
      <w:tr w:rsidR="00AB48BD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Pr="00887EF9" w:rsidRDefault="00AB48B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18 Удмуртская Республика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AB48BD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Pr="00887EF9" w:rsidRDefault="00AB48B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31 Белгородская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AB48BD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Pr="00887EF9" w:rsidRDefault="00AB48B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AB48BD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Pr="00887EF9" w:rsidRDefault="00AB48B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50 Московская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AB48BD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Pr="00887EF9" w:rsidRDefault="00AB48B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66 Свердловская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AB48BD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Pr="00887EF9" w:rsidRDefault="00AB48B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73 Ульяновская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AB48BD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Pr="00887EF9" w:rsidRDefault="00AB48B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76 Ярославская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AB48BD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Pr="00887EF9" w:rsidRDefault="00AB48B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77 г. Москва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(50.00%)</w:t>
            </w:r>
          </w:p>
        </w:tc>
      </w:tr>
      <w:tr w:rsidR="00AB48BD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Pr="00887EF9" w:rsidRDefault="00AB48B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86 Ханты-Мансийский автономный округ - Югра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AB48BD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Pr="00887EF9" w:rsidRDefault="00AB48B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89 </w:t>
            </w:r>
            <w:proofErr w:type="gram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Ямало-Ненецкий</w:t>
            </w:r>
            <w:proofErr w:type="gram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АО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AB48BD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Pr="00887EF9" w:rsidRDefault="00AB48B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Без адреса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(50.00%)</w:t>
            </w:r>
          </w:p>
        </w:tc>
      </w:tr>
      <w:tr w:rsidR="00AB48BD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Pr="00887EF9" w:rsidRDefault="00AB48B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B48BD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Pr="00887EF9" w:rsidRDefault="00AB48B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AB48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AB48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8BD" w:rsidRDefault="00AB48BD" w:rsidP="00AB48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248</w:t>
            </w:r>
            <w:bookmarkStart w:id="0" w:name="_GoBack"/>
            <w:bookmarkEnd w:id="0"/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BD"/>
    <w:rsid w:val="00110014"/>
    <w:rsid w:val="001D33EC"/>
    <w:rsid w:val="00332CEE"/>
    <w:rsid w:val="003332FD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90721"/>
    <w:rsid w:val="00AB48BD"/>
    <w:rsid w:val="00B72A18"/>
    <w:rsid w:val="00BA453D"/>
    <w:rsid w:val="00BB0760"/>
    <w:rsid w:val="00BB5EB9"/>
    <w:rsid w:val="00D44F91"/>
    <w:rsid w:val="00D5158D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600-6~1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B21C4-30C8-44C8-BCBE-00A53E580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</Template>
  <TotalTime>2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Пашонина Ольга Сергеевна</dc:creator>
  <cp:lastModifiedBy>Пашонина Ольга Сергеевна</cp:lastModifiedBy>
  <cp:revision>1</cp:revision>
  <cp:lastPrinted>2015-07-29T16:06:00Z</cp:lastPrinted>
  <dcterms:created xsi:type="dcterms:W3CDTF">2022-07-20T08:55:00Z</dcterms:created>
  <dcterms:modified xsi:type="dcterms:W3CDTF">2022-07-20T08:57:00Z</dcterms:modified>
</cp:coreProperties>
</file>