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B30AA">
        <w:rPr>
          <w:rFonts w:ascii="Times New Roman" w:hAnsi="Times New Roman"/>
          <w:noProof/>
          <w:color w:val="000000"/>
          <w:sz w:val="28"/>
          <w:szCs w:val="28"/>
        </w:rPr>
        <w:t>01.08.2021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B30AA">
        <w:rPr>
          <w:rFonts w:ascii="Times New Roman" w:hAnsi="Times New Roman"/>
          <w:noProof/>
          <w:color w:val="000000"/>
          <w:sz w:val="28"/>
          <w:szCs w:val="28"/>
        </w:rPr>
        <w:t>31.08.2021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 Республика Северная Осетия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(0.95%)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(9.52%)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(1.27%)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(10.48%)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(2.22%)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(4.76%)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(4.13%)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(2.86%)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(63.49%)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29 Архангельская область и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0A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Pr="00887EF9" w:rsidRDefault="005B30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A" w:rsidRDefault="005B30AA" w:rsidP="005B3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A" w:rsidRDefault="00E3359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AA" w:rsidRDefault="005B30AA" w:rsidP="005B3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AA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B30AA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3359B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9977-ACEE-400B-A3B3-830F9750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2</cp:revision>
  <cp:lastPrinted>2015-07-29T16:06:00Z</cp:lastPrinted>
  <dcterms:created xsi:type="dcterms:W3CDTF">2021-09-06T08:22:00Z</dcterms:created>
  <dcterms:modified xsi:type="dcterms:W3CDTF">2021-09-06T08:24:00Z</dcterms:modified>
</cp:coreProperties>
</file>