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35573">
        <w:rPr>
          <w:rFonts w:ascii="Times New Roman" w:hAnsi="Times New Roman"/>
          <w:noProof/>
          <w:color w:val="000000"/>
          <w:sz w:val="28"/>
          <w:szCs w:val="28"/>
        </w:rPr>
        <w:t>01.07.2021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35573">
        <w:rPr>
          <w:rFonts w:ascii="Times New Roman" w:hAnsi="Times New Roman"/>
          <w:noProof/>
          <w:color w:val="000000"/>
          <w:sz w:val="28"/>
          <w:szCs w:val="28"/>
        </w:rPr>
        <w:t>31.07.2021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(1.07%)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(0.80%)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(0.80%)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(9.12%)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(1.07%)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(10.72%)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(2.95%)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(3.49%)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(8.85%)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(3.49%)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(57.10%)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71 Тульская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(5.88%)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(5.88%)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(5.88%)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(5.88%)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(5.88%)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(5.88%)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(64.71%)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(50.00%)</w:t>
            </w: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5573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Pr="00887EF9" w:rsidRDefault="009355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73" w:rsidRDefault="00935573" w:rsidP="009355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3" w:rsidRDefault="00935573" w:rsidP="009355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73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35573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6811-F127-4342-B5D0-A187B59D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2021-08-17T07:45:00Z</dcterms:created>
  <dcterms:modified xsi:type="dcterms:W3CDTF">2021-08-17T07:45:00Z</dcterms:modified>
</cp:coreProperties>
</file>