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C" w:rsidRDefault="00C202DC" w:rsidP="00C202DC">
      <w:pPr>
        <w:pStyle w:val="1"/>
        <w:keepNext w:val="0"/>
      </w:pPr>
      <w:r>
        <w:t>ИНФОРМАЦИЯ О РЕЗУЛЬТАТАХ КОНКУРСА</w:t>
      </w:r>
    </w:p>
    <w:p w:rsidR="00C202DC" w:rsidRDefault="00C202DC" w:rsidP="00C202DC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3A44DE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3A44DE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</w:t>
      </w:r>
      <w:r w:rsidR="003A44D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Межрегиональной инспекции Федеральной налоговой службы по крупнейшим налогоплательщикам № 1</w:t>
      </w:r>
    </w:p>
    <w:p w:rsidR="003A44DE" w:rsidRDefault="003A44DE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5D5" w:rsidRPr="00773B5B" w:rsidRDefault="00C202DC" w:rsidP="00EF3C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Межрегиональная инспекция Федеральной налоговой службы по крупнейшим налогоплательщикам № </w:t>
      </w:r>
      <w:r w:rsidRPr="00E0384D">
        <w:rPr>
          <w:sz w:val="28"/>
          <w:szCs w:val="28"/>
        </w:rPr>
        <w:t>1 (</w:t>
      </w:r>
      <w:r w:rsidR="000322B1" w:rsidRPr="00E0384D">
        <w:rPr>
          <w:sz w:val="28"/>
          <w:szCs w:val="28"/>
        </w:rPr>
        <w:t>далее</w:t>
      </w:r>
      <w:r w:rsidR="00704DED">
        <w:rPr>
          <w:sz w:val="28"/>
          <w:szCs w:val="28"/>
        </w:rPr>
        <w:t xml:space="preserve"> -</w:t>
      </w:r>
      <w:r w:rsidR="000322B1" w:rsidRPr="00E0384D">
        <w:rPr>
          <w:sz w:val="28"/>
          <w:szCs w:val="28"/>
        </w:rPr>
        <w:t xml:space="preserve"> Инспекция</w:t>
      </w:r>
      <w:r w:rsidRPr="00E0384D">
        <w:rPr>
          <w:sz w:val="28"/>
          <w:szCs w:val="28"/>
        </w:rPr>
        <w:t xml:space="preserve">) </w:t>
      </w:r>
      <w:r w:rsidR="001632A1" w:rsidRPr="001632A1">
        <w:rPr>
          <w:sz w:val="28"/>
          <w:szCs w:val="28"/>
        </w:rPr>
        <w:t xml:space="preserve">в лице начальника Инспекции </w:t>
      </w:r>
      <w:r w:rsidR="00446B73">
        <w:rPr>
          <w:sz w:val="28"/>
          <w:szCs w:val="28"/>
        </w:rPr>
        <w:t>Волковой Любов</w:t>
      </w:r>
      <w:r w:rsidR="002515D5">
        <w:rPr>
          <w:sz w:val="28"/>
          <w:szCs w:val="28"/>
        </w:rPr>
        <w:t>и</w:t>
      </w:r>
      <w:r w:rsidR="00446B73">
        <w:rPr>
          <w:sz w:val="28"/>
          <w:szCs w:val="28"/>
        </w:rPr>
        <w:t xml:space="preserve"> Александровны</w:t>
      </w:r>
      <w:r w:rsidR="001632A1" w:rsidRPr="001632A1">
        <w:rPr>
          <w:sz w:val="28"/>
          <w:szCs w:val="28"/>
        </w:rPr>
        <w:t xml:space="preserve">, действующего на основании положения об Инспекции утвержденного приказом ФНС России от 08.07.2021 </w:t>
      </w:r>
      <w:r w:rsidR="002515D5">
        <w:rPr>
          <w:sz w:val="28"/>
          <w:szCs w:val="28"/>
        </w:rPr>
        <w:br/>
      </w:r>
      <w:r w:rsidR="001632A1" w:rsidRPr="001632A1">
        <w:rPr>
          <w:sz w:val="28"/>
          <w:szCs w:val="28"/>
        </w:rPr>
        <w:t>№ ЕД-7-4/643@ «Об утверждении положений о межрегиональных инспекциях Федеральной налоговой службы по крупнейшим налогоплательщикам»</w:t>
      </w:r>
      <w:r w:rsidR="0035224E">
        <w:rPr>
          <w:sz w:val="28"/>
          <w:szCs w:val="28"/>
        </w:rPr>
        <w:t>,</w:t>
      </w:r>
      <w:r w:rsidR="001632A1" w:rsidRPr="00163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конкурс на замещение вакантн</w:t>
      </w:r>
      <w:r w:rsidR="002515D5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2515D5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</w:t>
      </w:r>
      <w:r w:rsidR="002515D5">
        <w:rPr>
          <w:sz w:val="28"/>
          <w:szCs w:val="28"/>
        </w:rPr>
        <w:t xml:space="preserve"> Российской Федерации в </w:t>
      </w:r>
      <w:r>
        <w:rPr>
          <w:sz w:val="28"/>
          <w:szCs w:val="28"/>
        </w:rPr>
        <w:t>Межрегиональной инспекции Федеральной налоговой службы по крупнейшим налогоплательщикам № 1</w:t>
      </w:r>
      <w:r w:rsidR="00EF3C00">
        <w:rPr>
          <w:sz w:val="28"/>
          <w:szCs w:val="28"/>
        </w:rPr>
        <w:t xml:space="preserve"> </w:t>
      </w:r>
      <w:r w:rsidR="002515D5" w:rsidRPr="00773B5B">
        <w:rPr>
          <w:sz w:val="28"/>
          <w:szCs w:val="28"/>
        </w:rPr>
        <w:t xml:space="preserve">по адресу: 129110, </w:t>
      </w:r>
      <w:r w:rsidR="00EF3C00">
        <w:rPr>
          <w:sz w:val="28"/>
          <w:szCs w:val="28"/>
        </w:rPr>
        <w:br/>
      </w:r>
      <w:r w:rsidR="002515D5" w:rsidRPr="00773B5B">
        <w:rPr>
          <w:sz w:val="28"/>
          <w:szCs w:val="28"/>
        </w:rPr>
        <w:t>г. Москва, ул. Переяславская</w:t>
      </w:r>
      <w:r w:rsidR="002515D5">
        <w:rPr>
          <w:sz w:val="28"/>
          <w:szCs w:val="28"/>
        </w:rPr>
        <w:t xml:space="preserve"> Б.</w:t>
      </w:r>
      <w:r w:rsidR="002515D5" w:rsidRPr="00773B5B">
        <w:rPr>
          <w:sz w:val="28"/>
          <w:szCs w:val="28"/>
        </w:rPr>
        <w:t>, д.</w:t>
      </w:r>
      <w:r w:rsidR="00933C00">
        <w:rPr>
          <w:sz w:val="28"/>
          <w:szCs w:val="28"/>
        </w:rPr>
        <w:t xml:space="preserve"> </w:t>
      </w:r>
      <w:r w:rsidR="002515D5" w:rsidRPr="00773B5B">
        <w:rPr>
          <w:sz w:val="28"/>
          <w:szCs w:val="28"/>
        </w:rPr>
        <w:t>66, стр</w:t>
      </w:r>
      <w:r w:rsidR="002515D5">
        <w:rPr>
          <w:sz w:val="28"/>
          <w:szCs w:val="28"/>
        </w:rPr>
        <w:t>.</w:t>
      </w:r>
      <w:r w:rsidR="002515D5" w:rsidRPr="00773B5B">
        <w:rPr>
          <w:sz w:val="28"/>
          <w:szCs w:val="28"/>
        </w:rPr>
        <w:t xml:space="preserve"> 1,</w:t>
      </w:r>
      <w:r w:rsidR="002515D5" w:rsidRPr="00773B5B">
        <w:rPr>
          <w:color w:val="000000"/>
          <w:sz w:val="28"/>
          <w:szCs w:val="28"/>
        </w:rPr>
        <w:t xml:space="preserve"> Межрегиональная инспекция Федеральной налоговой службы по крупнейшим нал</w:t>
      </w:r>
      <w:r w:rsidR="00FC3EBB">
        <w:rPr>
          <w:color w:val="000000"/>
          <w:sz w:val="28"/>
          <w:szCs w:val="28"/>
        </w:rPr>
        <w:t>огоплательщикам № 1</w:t>
      </w:r>
      <w:r w:rsidR="002515D5">
        <w:rPr>
          <w:color w:val="000000"/>
          <w:sz w:val="28"/>
          <w:szCs w:val="28"/>
        </w:rPr>
        <w:t>.</w:t>
      </w:r>
    </w:p>
    <w:p w:rsidR="002515D5" w:rsidRDefault="002515D5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942" w:rsidRPr="00463BB9" w:rsidRDefault="00DC7584" w:rsidP="007C7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BB9">
        <w:rPr>
          <w:sz w:val="28"/>
          <w:szCs w:val="28"/>
          <w:u w:val="single"/>
        </w:rPr>
        <w:t xml:space="preserve">- </w:t>
      </w:r>
      <w:r w:rsidR="00761468">
        <w:rPr>
          <w:sz w:val="28"/>
          <w:szCs w:val="28"/>
          <w:u w:val="single"/>
        </w:rPr>
        <w:t>г</w:t>
      </w:r>
      <w:r w:rsidR="00516A89" w:rsidRPr="00463BB9">
        <w:rPr>
          <w:sz w:val="28"/>
          <w:szCs w:val="28"/>
          <w:u w:val="single"/>
        </w:rPr>
        <w:t xml:space="preserve">лавный специалист-эксперт </w:t>
      </w:r>
      <w:r w:rsidR="005C6103" w:rsidRPr="00463BB9">
        <w:rPr>
          <w:sz w:val="28"/>
          <w:szCs w:val="28"/>
          <w:u w:val="single"/>
        </w:rPr>
        <w:t>о</w:t>
      </w:r>
      <w:r w:rsidR="00165DCA" w:rsidRPr="00463BB9">
        <w:rPr>
          <w:sz w:val="28"/>
          <w:szCs w:val="28"/>
          <w:u w:val="single"/>
        </w:rPr>
        <w:t>тдел</w:t>
      </w:r>
      <w:r w:rsidR="005C6103" w:rsidRPr="00463BB9">
        <w:rPr>
          <w:sz w:val="28"/>
          <w:szCs w:val="28"/>
          <w:u w:val="single"/>
        </w:rPr>
        <w:t>а</w:t>
      </w:r>
      <w:r w:rsidR="00165DCA" w:rsidRPr="00463BB9">
        <w:rPr>
          <w:sz w:val="28"/>
          <w:szCs w:val="28"/>
          <w:u w:val="single"/>
        </w:rPr>
        <w:t xml:space="preserve"> </w:t>
      </w:r>
      <w:r w:rsidR="00505805">
        <w:rPr>
          <w:sz w:val="28"/>
          <w:szCs w:val="28"/>
          <w:u w:val="single"/>
        </w:rPr>
        <w:t>кадров</w:t>
      </w:r>
    </w:p>
    <w:p w:rsidR="007C7898" w:rsidRPr="007C7898" w:rsidRDefault="00625804" w:rsidP="007C7898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552C8D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7C7898">
        <w:rPr>
          <w:sz w:val="28"/>
          <w:szCs w:val="28"/>
        </w:rPr>
        <w:br/>
      </w:r>
      <w:r w:rsidR="00552C8D" w:rsidRPr="004A2879">
        <w:rPr>
          <w:sz w:val="28"/>
          <w:szCs w:val="28"/>
        </w:rPr>
        <w:t xml:space="preserve">выбранных конкурсных процедур победителем конкурса признана </w:t>
      </w:r>
      <w:r w:rsidR="007C7898">
        <w:rPr>
          <w:sz w:val="28"/>
          <w:szCs w:val="28"/>
        </w:rPr>
        <w:br/>
      </w:r>
      <w:r w:rsidR="00505805">
        <w:rPr>
          <w:sz w:val="28"/>
          <w:szCs w:val="28"/>
          <w:u w:val="single"/>
        </w:rPr>
        <w:t>Мартынова Анастасия Дмитриевна</w:t>
      </w:r>
    </w:p>
    <w:p w:rsidR="0000785D" w:rsidRPr="004A2879" w:rsidRDefault="00552C8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879">
        <w:rPr>
          <w:sz w:val="28"/>
          <w:szCs w:val="28"/>
        </w:rPr>
        <w:t>.</w:t>
      </w:r>
    </w:p>
    <w:p w:rsidR="00942620" w:rsidRPr="00BA24A9" w:rsidRDefault="00942620" w:rsidP="00082C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24A9">
        <w:rPr>
          <w:sz w:val="28"/>
          <w:szCs w:val="28"/>
          <w:u w:val="single"/>
        </w:rPr>
        <w:t xml:space="preserve">- </w:t>
      </w:r>
      <w:r w:rsidR="00761468" w:rsidRPr="00BA24A9">
        <w:rPr>
          <w:sz w:val="28"/>
          <w:szCs w:val="28"/>
          <w:u w:val="single"/>
        </w:rPr>
        <w:t>к</w:t>
      </w:r>
      <w:r w:rsidR="00D25B45" w:rsidRPr="00BA24A9">
        <w:rPr>
          <w:sz w:val="28"/>
          <w:szCs w:val="28"/>
          <w:u w:val="single"/>
        </w:rPr>
        <w:t xml:space="preserve">онсультант </w:t>
      </w:r>
      <w:r w:rsidRPr="00BA24A9">
        <w:rPr>
          <w:sz w:val="28"/>
          <w:szCs w:val="28"/>
          <w:u w:val="single"/>
        </w:rPr>
        <w:t xml:space="preserve">отдела </w:t>
      </w:r>
      <w:r w:rsidR="00505805">
        <w:rPr>
          <w:sz w:val="28"/>
          <w:szCs w:val="28"/>
          <w:u w:val="single"/>
        </w:rPr>
        <w:t>кадров</w:t>
      </w:r>
    </w:p>
    <w:p w:rsidR="001E2253" w:rsidRPr="004A2879" w:rsidRDefault="00625804" w:rsidP="00082C22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6A7CE1">
        <w:rPr>
          <w:sz w:val="28"/>
          <w:szCs w:val="28"/>
        </w:rPr>
        <w:br/>
      </w:r>
      <w:r w:rsidR="001E2253"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C16A8B">
        <w:rPr>
          <w:sz w:val="28"/>
          <w:szCs w:val="28"/>
        </w:rPr>
        <w:t>а</w:t>
      </w:r>
      <w:r w:rsidR="001E2253" w:rsidRPr="004A2879">
        <w:rPr>
          <w:sz w:val="28"/>
          <w:szCs w:val="28"/>
        </w:rPr>
        <w:t xml:space="preserve"> </w:t>
      </w:r>
      <w:r w:rsidR="00082C22">
        <w:rPr>
          <w:sz w:val="28"/>
          <w:szCs w:val="28"/>
        </w:rPr>
        <w:br/>
      </w:r>
      <w:r w:rsidR="00505805" w:rsidRPr="00505805">
        <w:rPr>
          <w:sz w:val="28"/>
          <w:szCs w:val="28"/>
          <w:u w:val="single"/>
        </w:rPr>
        <w:t>Александрова Татьяна Львовна</w:t>
      </w:r>
    </w:p>
    <w:p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620" w:rsidRPr="00220A46" w:rsidRDefault="00942620" w:rsidP="00396861">
      <w:pPr>
        <w:ind w:firstLine="709"/>
        <w:jc w:val="both"/>
        <w:rPr>
          <w:u w:val="single"/>
        </w:rPr>
      </w:pPr>
      <w:r w:rsidRPr="00220A46">
        <w:rPr>
          <w:sz w:val="28"/>
          <w:szCs w:val="28"/>
          <w:u w:val="single"/>
        </w:rPr>
        <w:t>-</w:t>
      </w:r>
      <w:r w:rsidRPr="00220A46">
        <w:rPr>
          <w:u w:val="single"/>
        </w:rPr>
        <w:t xml:space="preserve"> </w:t>
      </w:r>
      <w:r w:rsidR="00505805">
        <w:rPr>
          <w:sz w:val="28"/>
          <w:szCs w:val="28"/>
          <w:u w:val="single"/>
        </w:rPr>
        <w:t>г</w:t>
      </w:r>
      <w:r w:rsidR="00505805" w:rsidRPr="00463BB9">
        <w:rPr>
          <w:sz w:val="28"/>
          <w:szCs w:val="28"/>
          <w:u w:val="single"/>
        </w:rPr>
        <w:t xml:space="preserve">лавный специалист-эксперт </w:t>
      </w:r>
      <w:r w:rsidR="00505805">
        <w:rPr>
          <w:sz w:val="28"/>
          <w:szCs w:val="28"/>
          <w:u w:val="single"/>
        </w:rPr>
        <w:t xml:space="preserve">отдела </w:t>
      </w:r>
      <w:r w:rsidR="00220A46" w:rsidRPr="00220A46">
        <w:rPr>
          <w:sz w:val="28"/>
          <w:szCs w:val="28"/>
          <w:u w:val="single"/>
        </w:rPr>
        <w:t>информационных</w:t>
      </w:r>
      <w:r w:rsidR="00220A46" w:rsidRPr="00220A46">
        <w:rPr>
          <w:sz w:val="26"/>
          <w:szCs w:val="26"/>
          <w:u w:val="single"/>
        </w:rPr>
        <w:t xml:space="preserve"> технологий</w:t>
      </w:r>
    </w:p>
    <w:p w:rsidR="00396861" w:rsidRPr="00396861" w:rsidRDefault="00625804" w:rsidP="00396861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396861">
        <w:rPr>
          <w:sz w:val="28"/>
          <w:szCs w:val="28"/>
        </w:rPr>
        <w:br/>
      </w:r>
      <w:r w:rsidR="001E2253"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396861">
        <w:rPr>
          <w:sz w:val="28"/>
          <w:szCs w:val="28"/>
        </w:rPr>
        <w:br/>
      </w:r>
      <w:r w:rsidR="00505805" w:rsidRPr="00505805">
        <w:rPr>
          <w:sz w:val="28"/>
          <w:szCs w:val="28"/>
          <w:u w:val="single"/>
        </w:rPr>
        <w:t>Грякалов Денис Александрович</w:t>
      </w:r>
    </w:p>
    <w:p w:rsidR="00AE39F9" w:rsidRPr="004A2879" w:rsidRDefault="00AE39F9" w:rsidP="00246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9F9" w:rsidRPr="001F2DB8" w:rsidRDefault="00AE39F9" w:rsidP="00E24F41">
      <w:pPr>
        <w:ind w:firstLine="709"/>
        <w:jc w:val="both"/>
        <w:rPr>
          <w:sz w:val="28"/>
          <w:szCs w:val="28"/>
          <w:u w:val="single"/>
        </w:rPr>
      </w:pPr>
      <w:r w:rsidRPr="000030E8">
        <w:rPr>
          <w:sz w:val="28"/>
          <w:szCs w:val="28"/>
          <w:u w:val="single"/>
        </w:rPr>
        <w:t>-</w:t>
      </w:r>
      <w:r w:rsidRPr="000030E8">
        <w:rPr>
          <w:u w:val="single"/>
        </w:rPr>
        <w:t xml:space="preserve"> </w:t>
      </w:r>
      <w:r w:rsidR="00505805" w:rsidRPr="00505805">
        <w:rPr>
          <w:sz w:val="28"/>
          <w:szCs w:val="28"/>
          <w:u w:val="single"/>
        </w:rPr>
        <w:t>старший</w:t>
      </w:r>
      <w:r w:rsidR="000030E8" w:rsidRPr="001F2DB8">
        <w:rPr>
          <w:sz w:val="28"/>
          <w:szCs w:val="28"/>
          <w:u w:val="single"/>
        </w:rPr>
        <w:t xml:space="preserve"> государственный налоговый инспектор отдела</w:t>
      </w:r>
      <w:r w:rsidR="00505805">
        <w:rPr>
          <w:sz w:val="28"/>
          <w:szCs w:val="28"/>
          <w:u w:val="single"/>
        </w:rPr>
        <w:t xml:space="preserve"> риск-анализа</w:t>
      </w:r>
    </w:p>
    <w:p w:rsidR="00E24F41" w:rsidRPr="00704DED" w:rsidRDefault="00625804" w:rsidP="00E24F41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2460F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FD0A05">
        <w:rPr>
          <w:sz w:val="28"/>
          <w:szCs w:val="28"/>
        </w:rPr>
        <w:br/>
      </w:r>
      <w:r w:rsidR="002460F6" w:rsidRPr="004A2879">
        <w:rPr>
          <w:sz w:val="28"/>
          <w:szCs w:val="28"/>
        </w:rPr>
        <w:t xml:space="preserve">выбранных конкурсных процедур победителем конкурса признана </w:t>
      </w:r>
      <w:r w:rsidR="00FD0A05">
        <w:rPr>
          <w:sz w:val="28"/>
          <w:szCs w:val="28"/>
        </w:rPr>
        <w:br/>
      </w:r>
      <w:r w:rsidR="00505805" w:rsidRPr="00704DED">
        <w:rPr>
          <w:sz w:val="28"/>
          <w:szCs w:val="28"/>
          <w:u w:val="single"/>
        </w:rPr>
        <w:t>Касатки</w:t>
      </w:r>
      <w:r w:rsidR="00077013">
        <w:rPr>
          <w:sz w:val="28"/>
          <w:szCs w:val="28"/>
          <w:u w:val="single"/>
        </w:rPr>
        <w:t>н</w:t>
      </w:r>
      <w:r w:rsidR="00505805" w:rsidRPr="00704DED">
        <w:rPr>
          <w:sz w:val="28"/>
          <w:szCs w:val="28"/>
          <w:u w:val="single"/>
        </w:rPr>
        <w:t>а Елена Андреевна</w:t>
      </w:r>
    </w:p>
    <w:p w:rsidR="001E2253" w:rsidRPr="004A2879" w:rsidRDefault="001E2253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584" w:rsidRPr="00777405" w:rsidRDefault="00DC7584" w:rsidP="00DE2E52">
      <w:pPr>
        <w:ind w:firstLine="708"/>
        <w:jc w:val="both"/>
        <w:rPr>
          <w:sz w:val="28"/>
          <w:szCs w:val="28"/>
          <w:u w:val="single"/>
        </w:rPr>
      </w:pPr>
      <w:r w:rsidRPr="00777405">
        <w:rPr>
          <w:sz w:val="28"/>
          <w:szCs w:val="28"/>
          <w:u w:val="single"/>
        </w:rPr>
        <w:t>-</w:t>
      </w:r>
      <w:r w:rsidR="00505805">
        <w:rPr>
          <w:sz w:val="28"/>
          <w:szCs w:val="28"/>
          <w:u w:val="single"/>
        </w:rPr>
        <w:t>главный</w:t>
      </w:r>
      <w:r w:rsidRPr="00777405">
        <w:rPr>
          <w:sz w:val="28"/>
          <w:szCs w:val="28"/>
          <w:u w:val="single"/>
        </w:rPr>
        <w:t xml:space="preserve"> </w:t>
      </w:r>
      <w:r w:rsidR="00777405">
        <w:rPr>
          <w:sz w:val="28"/>
          <w:szCs w:val="28"/>
          <w:u w:val="single"/>
        </w:rPr>
        <w:t>г</w:t>
      </w:r>
      <w:r w:rsidR="00777405" w:rsidRPr="00777405">
        <w:rPr>
          <w:sz w:val="28"/>
          <w:szCs w:val="28"/>
          <w:u w:val="single"/>
        </w:rPr>
        <w:t xml:space="preserve">осударственный налоговый инспектор </w:t>
      </w:r>
      <w:r w:rsidR="00777405">
        <w:rPr>
          <w:sz w:val="28"/>
          <w:szCs w:val="28"/>
          <w:u w:val="single"/>
        </w:rPr>
        <w:t>о</w:t>
      </w:r>
      <w:r w:rsidR="00777405" w:rsidRPr="00777405">
        <w:rPr>
          <w:sz w:val="28"/>
          <w:szCs w:val="28"/>
          <w:u w:val="single"/>
        </w:rPr>
        <w:t>тдел</w:t>
      </w:r>
      <w:r w:rsidR="00777405">
        <w:rPr>
          <w:sz w:val="28"/>
          <w:szCs w:val="28"/>
          <w:u w:val="single"/>
        </w:rPr>
        <w:t>а</w:t>
      </w:r>
      <w:r w:rsidR="00505805">
        <w:rPr>
          <w:sz w:val="28"/>
          <w:szCs w:val="28"/>
          <w:u w:val="single"/>
        </w:rPr>
        <w:t xml:space="preserve"> урегулирования задолженности и обеспечения процедур банкротства</w:t>
      </w:r>
    </w:p>
    <w:p w:rsidR="00DE2E52" w:rsidRPr="00DE2E52" w:rsidRDefault="00625804" w:rsidP="00DE2E52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lastRenderedPageBreak/>
        <w:t>в</w:t>
      </w:r>
      <w:r w:rsidR="00375106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DE2E52">
        <w:rPr>
          <w:sz w:val="28"/>
          <w:szCs w:val="28"/>
        </w:rPr>
        <w:br/>
      </w:r>
      <w:r w:rsidR="00375106"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2E72A4">
        <w:rPr>
          <w:sz w:val="28"/>
          <w:szCs w:val="28"/>
        </w:rPr>
        <w:t>а</w:t>
      </w:r>
      <w:r w:rsidR="00375106" w:rsidRPr="004A2879">
        <w:rPr>
          <w:sz w:val="28"/>
          <w:szCs w:val="28"/>
        </w:rPr>
        <w:t xml:space="preserve"> </w:t>
      </w:r>
      <w:r w:rsidR="00DE2E52">
        <w:rPr>
          <w:sz w:val="28"/>
          <w:szCs w:val="28"/>
        </w:rPr>
        <w:br/>
      </w:r>
      <w:r w:rsidR="00505805">
        <w:rPr>
          <w:sz w:val="28"/>
          <w:szCs w:val="28"/>
          <w:u w:val="single"/>
        </w:rPr>
        <w:t>Ковалева Ольга Евгеньевна</w:t>
      </w:r>
    </w:p>
    <w:p w:rsidR="00375106" w:rsidRDefault="00375106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536" w:rsidRPr="00BB3CF5" w:rsidRDefault="00333536" w:rsidP="00333536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старший </w:t>
      </w:r>
      <w:r w:rsidRPr="00BB3CF5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камеральных проверок </w:t>
      </w:r>
      <w:r w:rsidRPr="00BB3CF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333536" w:rsidRDefault="00333536" w:rsidP="00333536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Артамонова Татьяна Владимировна</w:t>
      </w:r>
    </w:p>
    <w:p w:rsidR="00333536" w:rsidRDefault="00333536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6F3" w:rsidRPr="00BB3CF5" w:rsidRDefault="00504C60" w:rsidP="00FE6DA2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B3CF5" w:rsidRPr="00BB3CF5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налоговый инспектор отдела </w:t>
      </w:r>
      <w:r w:rsidR="00505805">
        <w:rPr>
          <w:rFonts w:ascii="Times New Roman" w:hAnsi="Times New Roman" w:cs="Times New Roman"/>
          <w:sz w:val="28"/>
          <w:szCs w:val="28"/>
          <w:u w:val="single"/>
        </w:rPr>
        <w:t xml:space="preserve">камеральных проверок </w:t>
      </w:r>
      <w:r w:rsidR="00BB3CF5" w:rsidRPr="00BB3CF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335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3CF5" w:rsidRPr="00BB3CF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106F3" w:rsidRDefault="000106F3" w:rsidP="000106F3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CF436F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05805">
        <w:rPr>
          <w:sz w:val="28"/>
          <w:szCs w:val="28"/>
          <w:u w:val="single"/>
        </w:rPr>
        <w:t>Хугаева Кристина Алановна</w:t>
      </w:r>
    </w:p>
    <w:p w:rsidR="00505805" w:rsidRDefault="00505805" w:rsidP="000106F3">
      <w:pPr>
        <w:jc w:val="both"/>
        <w:rPr>
          <w:sz w:val="28"/>
          <w:szCs w:val="28"/>
          <w:u w:val="single"/>
        </w:rPr>
      </w:pPr>
    </w:p>
    <w:p w:rsidR="008E1FDC" w:rsidRPr="008677EA" w:rsidRDefault="008677EA" w:rsidP="00505805">
      <w:pPr>
        <w:pStyle w:val="ConsNonformat"/>
        <w:widowControl/>
        <w:spacing w:line="276" w:lineRule="auto"/>
        <w:ind w:right="0" w:firstLine="709"/>
        <w:jc w:val="both"/>
        <w:rPr>
          <w:sz w:val="28"/>
          <w:szCs w:val="28"/>
          <w:u w:val="single"/>
        </w:rPr>
      </w:pPr>
      <w:r w:rsidRPr="0025045E">
        <w:rPr>
          <w:rFonts w:ascii="Times New Roman" w:hAnsi="Times New Roman" w:cs="Times New Roman"/>
          <w:sz w:val="28"/>
          <w:szCs w:val="28"/>
          <w:u w:val="single"/>
        </w:rPr>
        <w:t xml:space="preserve">- государственный налоговый инспектор отдела налогового мониторинга </w:t>
      </w:r>
      <w:r w:rsidR="00505805">
        <w:rPr>
          <w:rFonts w:ascii="Times New Roman" w:hAnsi="Times New Roman" w:cs="Times New Roman"/>
          <w:sz w:val="28"/>
          <w:szCs w:val="28"/>
          <w:u w:val="single"/>
        </w:rPr>
        <w:br/>
      </w:r>
      <w:r w:rsidRPr="0025045E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="00505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1FDC" w:rsidRPr="00505805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 w:rsidR="002E72A4">
        <w:rPr>
          <w:rFonts w:ascii="Times New Roman" w:hAnsi="Times New Roman" w:cs="Times New Roman"/>
          <w:sz w:val="28"/>
          <w:szCs w:val="28"/>
        </w:rPr>
        <w:t>а</w:t>
      </w:r>
      <w:r w:rsidR="008E1FDC" w:rsidRPr="00505805">
        <w:rPr>
          <w:rFonts w:ascii="Times New Roman" w:hAnsi="Times New Roman" w:cs="Times New Roman"/>
          <w:sz w:val="28"/>
          <w:szCs w:val="28"/>
        </w:rPr>
        <w:t xml:space="preserve"> </w:t>
      </w:r>
      <w:r w:rsidR="008E1FDC" w:rsidRPr="00505805">
        <w:rPr>
          <w:rFonts w:ascii="Times New Roman" w:hAnsi="Times New Roman" w:cs="Times New Roman"/>
          <w:sz w:val="28"/>
          <w:szCs w:val="28"/>
        </w:rPr>
        <w:br/>
      </w:r>
      <w:r w:rsidR="00B438EB">
        <w:rPr>
          <w:rFonts w:ascii="Times New Roman" w:hAnsi="Times New Roman" w:cs="Times New Roman"/>
          <w:sz w:val="28"/>
          <w:szCs w:val="28"/>
          <w:u w:val="single"/>
        </w:rPr>
        <w:t>Ромашова Кристина Романовна</w:t>
      </w:r>
      <w:r w:rsidR="008E1FDC" w:rsidRPr="00505805">
        <w:rPr>
          <w:rFonts w:ascii="Times New Roman" w:hAnsi="Times New Roman" w:cs="Times New Roman"/>
          <w:sz w:val="28"/>
          <w:szCs w:val="28"/>
        </w:rPr>
        <w:t>.</w:t>
      </w:r>
    </w:p>
    <w:p w:rsidR="008E1FDC" w:rsidRDefault="008E1FDC" w:rsidP="00375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8EB" w:rsidRPr="00054905" w:rsidRDefault="00B438EB" w:rsidP="00B438EB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90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54905">
        <w:rPr>
          <w:rFonts w:ascii="Times New Roman" w:hAnsi="Times New Roman" w:cs="Times New Roman"/>
          <w:sz w:val="28"/>
          <w:szCs w:val="28"/>
          <w:u w:val="single"/>
        </w:rPr>
        <w:t>осударственный налоговый инспек</w:t>
      </w:r>
      <w:r w:rsidR="00FC3EBB">
        <w:rPr>
          <w:rFonts w:ascii="Times New Roman" w:hAnsi="Times New Roman" w:cs="Times New Roman"/>
          <w:sz w:val="28"/>
          <w:szCs w:val="28"/>
          <w:u w:val="single"/>
        </w:rPr>
        <w:t>тор отдела выездных проверок № 1</w:t>
      </w:r>
    </w:p>
    <w:p w:rsidR="00B438EB" w:rsidRDefault="00B438EB" w:rsidP="00B438EB">
      <w:pPr>
        <w:jc w:val="both"/>
        <w:rPr>
          <w:sz w:val="28"/>
          <w:szCs w:val="28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 xml:space="preserve">выбранных конкурсных процедур победителем конкурса признан </w:t>
      </w:r>
      <w:r>
        <w:rPr>
          <w:sz w:val="28"/>
          <w:szCs w:val="28"/>
        </w:rPr>
        <w:br/>
      </w:r>
      <w:r w:rsidR="008608E2" w:rsidRPr="008608E2">
        <w:rPr>
          <w:sz w:val="28"/>
          <w:szCs w:val="28"/>
          <w:u w:val="single"/>
        </w:rPr>
        <w:t>П</w:t>
      </w:r>
      <w:r w:rsidRPr="008608E2">
        <w:rPr>
          <w:sz w:val="28"/>
          <w:szCs w:val="28"/>
          <w:u w:val="single"/>
        </w:rPr>
        <w:t>ивоваров Георгий Владимирович.</w:t>
      </w:r>
    </w:p>
    <w:p w:rsidR="00B438EB" w:rsidRDefault="00B438EB" w:rsidP="00B438EB">
      <w:pPr>
        <w:jc w:val="both"/>
        <w:rPr>
          <w:sz w:val="28"/>
          <w:szCs w:val="28"/>
        </w:rPr>
      </w:pPr>
    </w:p>
    <w:p w:rsidR="00642B49" w:rsidRPr="00FB3FF1" w:rsidRDefault="00642B49" w:rsidP="006E2C00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FF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438EB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Pr="00FB3FF1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налоговый инспектор </w:t>
      </w:r>
      <w:r w:rsidR="00B438EB">
        <w:rPr>
          <w:rFonts w:ascii="Times New Roman" w:hAnsi="Times New Roman" w:cs="Times New Roman"/>
          <w:sz w:val="28"/>
          <w:szCs w:val="28"/>
          <w:u w:val="single"/>
        </w:rPr>
        <w:t>контрольного отдела</w:t>
      </w:r>
    </w:p>
    <w:p w:rsidR="00642B49" w:rsidRPr="008677EA" w:rsidRDefault="00642B49" w:rsidP="006E2C00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>
        <w:rPr>
          <w:sz w:val="28"/>
          <w:szCs w:val="28"/>
        </w:rPr>
        <w:br/>
      </w:r>
      <w:r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0A3CC1"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D2B28">
        <w:rPr>
          <w:sz w:val="28"/>
          <w:szCs w:val="28"/>
          <w:u w:val="single"/>
        </w:rPr>
        <w:t>Кириченко Оксана Андреевна</w:t>
      </w:r>
    </w:p>
    <w:p w:rsidR="00642B49" w:rsidRDefault="00642B49" w:rsidP="006E2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E03" w:rsidRPr="004A2879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79">
        <w:rPr>
          <w:rFonts w:ascii="Times New Roman" w:hAnsi="Times New Roman" w:cs="Times New Roman"/>
          <w:sz w:val="28"/>
          <w:szCs w:val="28"/>
        </w:rPr>
        <w:lastRenderedPageBreak/>
        <w:t>Остальным претендентам</w:t>
      </w:r>
      <w:r w:rsidRPr="004A2879">
        <w:rPr>
          <w:rFonts w:ascii="Times New Roman" w:hAnsi="Times New Roman" w:cs="Times New Roman"/>
          <w:sz w:val="24"/>
          <w:szCs w:val="24"/>
        </w:rPr>
        <w:t xml:space="preserve"> </w:t>
      </w:r>
      <w:r w:rsidRPr="004A2879">
        <w:rPr>
          <w:rFonts w:ascii="Times New Roman" w:hAnsi="Times New Roman" w:cs="Times New Roman"/>
          <w:sz w:val="28"/>
          <w:szCs w:val="28"/>
        </w:rPr>
        <w:t xml:space="preserve">отказано в назначении на вакантную должность государственной гражданской службы Межрегиональной инспекции Федеральной налоговой службы по крупнейшим налогоплательщикам № 1. </w:t>
      </w:r>
    </w:p>
    <w:p w:rsidR="009D7F3C" w:rsidRPr="001D2B28" w:rsidRDefault="001D2B28" w:rsidP="009D7F3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2B28">
        <w:rPr>
          <w:rFonts w:ascii="Times New Roman" w:hAnsi="Times New Roman" w:cs="Times New Roman"/>
          <w:sz w:val="28"/>
          <w:szCs w:val="24"/>
        </w:rPr>
        <w:t xml:space="preserve">Конкурс по должности консультанта отдела кадров, главного государственного налогового инспектора отдела риск-анализа, </w:t>
      </w:r>
      <w:r w:rsidR="00CB368B" w:rsidRPr="001D2B28">
        <w:rPr>
          <w:rFonts w:ascii="Times New Roman" w:hAnsi="Times New Roman" w:cs="Times New Roman"/>
          <w:sz w:val="28"/>
          <w:szCs w:val="24"/>
        </w:rPr>
        <w:t>главного государственного налогового инспектора отдела риск-анализа,</w:t>
      </w:r>
      <w:r w:rsidR="00CB368B">
        <w:rPr>
          <w:rFonts w:ascii="Times New Roman" w:hAnsi="Times New Roman" w:cs="Times New Roman"/>
          <w:sz w:val="28"/>
          <w:szCs w:val="24"/>
        </w:rPr>
        <w:t xml:space="preserve"> </w:t>
      </w:r>
      <w:r w:rsidRPr="001D2B28">
        <w:rPr>
          <w:rFonts w:ascii="Times New Roman" w:hAnsi="Times New Roman" w:cs="Times New Roman"/>
          <w:sz w:val="28"/>
          <w:szCs w:val="24"/>
        </w:rPr>
        <w:t>старшего государственного налогового инспектора сводно-аналитического отдела, государственного налогового инспектора сводно-аналитического отдела,</w:t>
      </w:r>
      <w:r w:rsidR="00CB368B">
        <w:rPr>
          <w:rFonts w:ascii="Times New Roman" w:hAnsi="Times New Roman" w:cs="Times New Roman"/>
          <w:sz w:val="28"/>
          <w:szCs w:val="24"/>
        </w:rPr>
        <w:t xml:space="preserve"> </w:t>
      </w:r>
      <w:r w:rsidR="00CB368B" w:rsidRPr="001D2B28">
        <w:rPr>
          <w:rFonts w:ascii="Times New Roman" w:hAnsi="Times New Roman" w:cs="Times New Roman"/>
          <w:sz w:val="28"/>
          <w:szCs w:val="24"/>
        </w:rPr>
        <w:t>государственного налогового инспектора</w:t>
      </w:r>
      <w:r w:rsidR="00CB368B">
        <w:rPr>
          <w:rFonts w:ascii="Times New Roman" w:hAnsi="Times New Roman" w:cs="Times New Roman"/>
          <w:sz w:val="28"/>
          <w:szCs w:val="24"/>
        </w:rPr>
        <w:t xml:space="preserve"> отдела отраслевого контроля № 1,</w:t>
      </w:r>
      <w:r w:rsidRPr="001D2B28">
        <w:rPr>
          <w:rFonts w:ascii="Times New Roman" w:hAnsi="Times New Roman" w:cs="Times New Roman"/>
          <w:sz w:val="28"/>
          <w:szCs w:val="24"/>
        </w:rPr>
        <w:t xml:space="preserve"> старшего государственного налогового инспектора отдела камеральных проверок № 3 не состоялся </w:t>
      </w:r>
      <w:r w:rsidR="009D7F3C" w:rsidRPr="001D2B28">
        <w:rPr>
          <w:rFonts w:ascii="Times New Roman" w:hAnsi="Times New Roman" w:cs="Times New Roman"/>
          <w:sz w:val="28"/>
          <w:szCs w:val="24"/>
        </w:rPr>
        <w:t>из-за отсутствия кандидатов на замещение вакантных должностей.</w:t>
      </w:r>
    </w:p>
    <w:p w:rsidR="004B2686" w:rsidRPr="004A2879" w:rsidRDefault="004B2686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AB56E2" w:rsidRDefault="00D63E03" w:rsidP="00AB56E2">
      <w:pPr>
        <w:ind w:left="-142" w:firstLine="567"/>
        <w:jc w:val="both"/>
        <w:rPr>
          <w:sz w:val="26"/>
          <w:szCs w:val="26"/>
        </w:rPr>
      </w:pPr>
      <w:r w:rsidRPr="004A2879">
        <w:rPr>
          <w:sz w:val="28"/>
          <w:szCs w:val="28"/>
        </w:rPr>
        <w:t xml:space="preserve">Документы претендентам, не прошедшим конкурс, могут быть </w:t>
      </w:r>
      <w:r w:rsidR="008105E2" w:rsidRPr="004A2879">
        <w:rPr>
          <w:sz w:val="28"/>
          <w:szCs w:val="28"/>
        </w:rPr>
        <w:t>им возвращены</w:t>
      </w:r>
      <w:r w:rsidRPr="004A2879">
        <w:rPr>
          <w:sz w:val="28"/>
          <w:szCs w:val="28"/>
        </w:rPr>
        <w:t xml:space="preserve"> по письменному заявлению по адресу: 129110, г. Москва, ул. Переяславская Б., 66, стр. 1, каб. 60</w:t>
      </w:r>
      <w:r w:rsidR="002E72A4">
        <w:rPr>
          <w:sz w:val="28"/>
          <w:szCs w:val="28"/>
        </w:rPr>
        <w:t>7</w:t>
      </w:r>
      <w:r w:rsidRPr="004A2879">
        <w:rPr>
          <w:sz w:val="28"/>
          <w:szCs w:val="28"/>
        </w:rPr>
        <w:t xml:space="preserve"> </w:t>
      </w:r>
      <w:r w:rsidRPr="00CB368B">
        <w:rPr>
          <w:sz w:val="28"/>
          <w:szCs w:val="28"/>
        </w:rPr>
        <w:t>с понедельника по четверг с 09.00 до 1</w:t>
      </w:r>
      <w:r w:rsidR="002E72A4" w:rsidRPr="00CB368B">
        <w:rPr>
          <w:sz w:val="28"/>
          <w:szCs w:val="28"/>
        </w:rPr>
        <w:t xml:space="preserve">7.00; в пятницу </w:t>
      </w:r>
      <w:r w:rsidR="00AB56E2">
        <w:rPr>
          <w:sz w:val="28"/>
          <w:szCs w:val="28"/>
        </w:rPr>
        <w:br/>
      </w:r>
      <w:bookmarkStart w:id="0" w:name="_GoBack"/>
      <w:bookmarkEnd w:id="0"/>
      <w:r w:rsidR="002E72A4" w:rsidRPr="00CB368B">
        <w:rPr>
          <w:sz w:val="28"/>
          <w:szCs w:val="28"/>
        </w:rPr>
        <w:t>с 09.00 до 16.00</w:t>
      </w:r>
      <w:r w:rsidRPr="00CB368B">
        <w:rPr>
          <w:sz w:val="28"/>
          <w:szCs w:val="28"/>
        </w:rPr>
        <w:t xml:space="preserve"> </w:t>
      </w:r>
      <w:r w:rsidR="00AB56E2">
        <w:rPr>
          <w:sz w:val="26"/>
          <w:szCs w:val="26"/>
        </w:rPr>
        <w:t>кроме выходных дней (суббота, воскресенье) и нерабочих праздничных дней.</w:t>
      </w:r>
    </w:p>
    <w:p w:rsidR="00D63E03" w:rsidRPr="004A2879" w:rsidRDefault="00D63E03" w:rsidP="00D63E03">
      <w:pPr>
        <w:ind w:firstLine="708"/>
        <w:jc w:val="both"/>
        <w:rPr>
          <w:sz w:val="28"/>
          <w:szCs w:val="28"/>
          <w:u w:val="single"/>
        </w:rPr>
      </w:pPr>
    </w:p>
    <w:p w:rsidR="00D63E03" w:rsidRPr="0074108F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D7" w:rsidRPr="00B82F92" w:rsidRDefault="002E00D7" w:rsidP="002E0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C8D" w:rsidRPr="00B82F92" w:rsidRDefault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C8D" w:rsidRPr="00B82F92" w:rsidSect="003A0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709" w:left="1134" w:header="720" w:footer="5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E9" w:rsidRDefault="003F27E9" w:rsidP="00C202DC">
      <w:r>
        <w:separator/>
      </w:r>
    </w:p>
  </w:endnote>
  <w:endnote w:type="continuationSeparator" w:id="0">
    <w:p w:rsidR="003F27E9" w:rsidRDefault="003F27E9" w:rsidP="00C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4A" w:rsidRDefault="003A05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4A" w:rsidRDefault="003A05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4A" w:rsidRDefault="003A05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E9" w:rsidRDefault="003F27E9" w:rsidP="00C202DC">
      <w:r>
        <w:separator/>
      </w:r>
    </w:p>
  </w:footnote>
  <w:footnote w:type="continuationSeparator" w:id="0">
    <w:p w:rsidR="003F27E9" w:rsidRDefault="003F27E9" w:rsidP="00C2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4A" w:rsidRDefault="003A05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231916"/>
      <w:docPartObj>
        <w:docPartGallery w:val="Page Numbers (Top of Page)"/>
        <w:docPartUnique/>
      </w:docPartObj>
    </w:sdtPr>
    <w:sdtEndPr/>
    <w:sdtContent>
      <w:p w:rsidR="003A054A" w:rsidRDefault="003A0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E2">
          <w:rPr>
            <w:noProof/>
          </w:rPr>
          <w:t>2</w:t>
        </w:r>
        <w:r>
          <w:fldChar w:fldCharType="end"/>
        </w:r>
      </w:p>
    </w:sdtContent>
  </w:sdt>
  <w:p w:rsidR="003A054A" w:rsidRDefault="003A05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4A" w:rsidRDefault="003A05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C"/>
    <w:rsid w:val="000030E8"/>
    <w:rsid w:val="00005788"/>
    <w:rsid w:val="0000785D"/>
    <w:rsid w:val="000106F3"/>
    <w:rsid w:val="000202FB"/>
    <w:rsid w:val="00031426"/>
    <w:rsid w:val="000322B1"/>
    <w:rsid w:val="00044AC4"/>
    <w:rsid w:val="00054905"/>
    <w:rsid w:val="000708FA"/>
    <w:rsid w:val="00077013"/>
    <w:rsid w:val="00080D80"/>
    <w:rsid w:val="00080F6B"/>
    <w:rsid w:val="00081E5B"/>
    <w:rsid w:val="00082C22"/>
    <w:rsid w:val="00083355"/>
    <w:rsid w:val="000A3CC1"/>
    <w:rsid w:val="000B1DAF"/>
    <w:rsid w:val="00124EF3"/>
    <w:rsid w:val="001327E3"/>
    <w:rsid w:val="00160C95"/>
    <w:rsid w:val="001632A1"/>
    <w:rsid w:val="00164C55"/>
    <w:rsid w:val="00165DCA"/>
    <w:rsid w:val="0017020D"/>
    <w:rsid w:val="0017324F"/>
    <w:rsid w:val="0018381F"/>
    <w:rsid w:val="00190C6C"/>
    <w:rsid w:val="001A2067"/>
    <w:rsid w:val="001C4A2A"/>
    <w:rsid w:val="001D2B28"/>
    <w:rsid w:val="001E2253"/>
    <w:rsid w:val="001E228F"/>
    <w:rsid w:val="001E4314"/>
    <w:rsid w:val="001E713E"/>
    <w:rsid w:val="001F2DB8"/>
    <w:rsid w:val="001F326A"/>
    <w:rsid w:val="00220A46"/>
    <w:rsid w:val="00226C8D"/>
    <w:rsid w:val="00230AD7"/>
    <w:rsid w:val="002460F6"/>
    <w:rsid w:val="0025045E"/>
    <w:rsid w:val="002515D5"/>
    <w:rsid w:val="002953C1"/>
    <w:rsid w:val="002C48D5"/>
    <w:rsid w:val="002D0D51"/>
    <w:rsid w:val="002E00D7"/>
    <w:rsid w:val="002E72A4"/>
    <w:rsid w:val="00310898"/>
    <w:rsid w:val="00333536"/>
    <w:rsid w:val="0035224E"/>
    <w:rsid w:val="00375106"/>
    <w:rsid w:val="00384247"/>
    <w:rsid w:val="00396861"/>
    <w:rsid w:val="00396F25"/>
    <w:rsid w:val="00397B1D"/>
    <w:rsid w:val="003A054A"/>
    <w:rsid w:val="003A44DE"/>
    <w:rsid w:val="003D0712"/>
    <w:rsid w:val="003D3234"/>
    <w:rsid w:val="003F27E9"/>
    <w:rsid w:val="00411C78"/>
    <w:rsid w:val="00446B73"/>
    <w:rsid w:val="00461517"/>
    <w:rsid w:val="00463BB9"/>
    <w:rsid w:val="00465D85"/>
    <w:rsid w:val="00480C59"/>
    <w:rsid w:val="004849E9"/>
    <w:rsid w:val="004A2879"/>
    <w:rsid w:val="004B2686"/>
    <w:rsid w:val="004C1D6C"/>
    <w:rsid w:val="004E30A7"/>
    <w:rsid w:val="004F6B20"/>
    <w:rsid w:val="00501ACB"/>
    <w:rsid w:val="00504C60"/>
    <w:rsid w:val="00505805"/>
    <w:rsid w:val="00505CFA"/>
    <w:rsid w:val="00516A89"/>
    <w:rsid w:val="005246CB"/>
    <w:rsid w:val="005529A5"/>
    <w:rsid w:val="00552C8D"/>
    <w:rsid w:val="005C6103"/>
    <w:rsid w:val="006107D1"/>
    <w:rsid w:val="00613723"/>
    <w:rsid w:val="00625804"/>
    <w:rsid w:val="00642B49"/>
    <w:rsid w:val="00686B19"/>
    <w:rsid w:val="00693B3E"/>
    <w:rsid w:val="006A7CE1"/>
    <w:rsid w:val="006B1C87"/>
    <w:rsid w:val="006E2C00"/>
    <w:rsid w:val="00704DED"/>
    <w:rsid w:val="0071067C"/>
    <w:rsid w:val="0074108F"/>
    <w:rsid w:val="00754A55"/>
    <w:rsid w:val="00761468"/>
    <w:rsid w:val="0076554B"/>
    <w:rsid w:val="00774697"/>
    <w:rsid w:val="00777405"/>
    <w:rsid w:val="007C7898"/>
    <w:rsid w:val="007D12C1"/>
    <w:rsid w:val="007F46C6"/>
    <w:rsid w:val="00805064"/>
    <w:rsid w:val="008105E2"/>
    <w:rsid w:val="008608E2"/>
    <w:rsid w:val="008613F0"/>
    <w:rsid w:val="00865114"/>
    <w:rsid w:val="008677EA"/>
    <w:rsid w:val="008A5E46"/>
    <w:rsid w:val="008C13BA"/>
    <w:rsid w:val="008C6853"/>
    <w:rsid w:val="008C7C88"/>
    <w:rsid w:val="008D2D82"/>
    <w:rsid w:val="008D4939"/>
    <w:rsid w:val="008E1FDC"/>
    <w:rsid w:val="00900804"/>
    <w:rsid w:val="00933C00"/>
    <w:rsid w:val="00942620"/>
    <w:rsid w:val="00944239"/>
    <w:rsid w:val="00975D8C"/>
    <w:rsid w:val="009942D9"/>
    <w:rsid w:val="009A24CE"/>
    <w:rsid w:val="009A7B91"/>
    <w:rsid w:val="009D7F3C"/>
    <w:rsid w:val="009E1264"/>
    <w:rsid w:val="00A313AA"/>
    <w:rsid w:val="00A447EB"/>
    <w:rsid w:val="00A70AA5"/>
    <w:rsid w:val="00A86C0A"/>
    <w:rsid w:val="00AA070E"/>
    <w:rsid w:val="00AB0BEC"/>
    <w:rsid w:val="00AB56E2"/>
    <w:rsid w:val="00AE39F9"/>
    <w:rsid w:val="00AF7583"/>
    <w:rsid w:val="00B072E2"/>
    <w:rsid w:val="00B27DEF"/>
    <w:rsid w:val="00B438EB"/>
    <w:rsid w:val="00B82F92"/>
    <w:rsid w:val="00B90671"/>
    <w:rsid w:val="00BA24A9"/>
    <w:rsid w:val="00BB2F91"/>
    <w:rsid w:val="00BB3CF5"/>
    <w:rsid w:val="00BC126E"/>
    <w:rsid w:val="00BF0D3D"/>
    <w:rsid w:val="00BF0EE8"/>
    <w:rsid w:val="00BF25BA"/>
    <w:rsid w:val="00C02E83"/>
    <w:rsid w:val="00C15DCC"/>
    <w:rsid w:val="00C16A8B"/>
    <w:rsid w:val="00C202DC"/>
    <w:rsid w:val="00C23F98"/>
    <w:rsid w:val="00C25F4B"/>
    <w:rsid w:val="00C330D0"/>
    <w:rsid w:val="00C4650C"/>
    <w:rsid w:val="00C73766"/>
    <w:rsid w:val="00C82D30"/>
    <w:rsid w:val="00CB368B"/>
    <w:rsid w:val="00CD1647"/>
    <w:rsid w:val="00CD2E8A"/>
    <w:rsid w:val="00CE2ED2"/>
    <w:rsid w:val="00CE7FBF"/>
    <w:rsid w:val="00CF436F"/>
    <w:rsid w:val="00D129D3"/>
    <w:rsid w:val="00D159FE"/>
    <w:rsid w:val="00D163B1"/>
    <w:rsid w:val="00D25B45"/>
    <w:rsid w:val="00D63E03"/>
    <w:rsid w:val="00DA623F"/>
    <w:rsid w:val="00DB7B17"/>
    <w:rsid w:val="00DC00B0"/>
    <w:rsid w:val="00DC7584"/>
    <w:rsid w:val="00DE18FA"/>
    <w:rsid w:val="00DE2E52"/>
    <w:rsid w:val="00DE79BF"/>
    <w:rsid w:val="00E00942"/>
    <w:rsid w:val="00E0384D"/>
    <w:rsid w:val="00E10F52"/>
    <w:rsid w:val="00E11AC5"/>
    <w:rsid w:val="00E11C66"/>
    <w:rsid w:val="00E24F41"/>
    <w:rsid w:val="00E469B2"/>
    <w:rsid w:val="00E6079F"/>
    <w:rsid w:val="00EA1CB8"/>
    <w:rsid w:val="00EC2B51"/>
    <w:rsid w:val="00ED5593"/>
    <w:rsid w:val="00EF30C0"/>
    <w:rsid w:val="00EF3C00"/>
    <w:rsid w:val="00F0463D"/>
    <w:rsid w:val="00F2730D"/>
    <w:rsid w:val="00F45C83"/>
    <w:rsid w:val="00F57D08"/>
    <w:rsid w:val="00F60124"/>
    <w:rsid w:val="00F94B48"/>
    <w:rsid w:val="00FB3FF1"/>
    <w:rsid w:val="00FC3EBB"/>
    <w:rsid w:val="00FD0011"/>
    <w:rsid w:val="00FD0A05"/>
    <w:rsid w:val="00FE50DC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D70A3-3431-4D23-9B66-9654B9D2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0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396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Татьяна Львовна</dc:creator>
  <cp:lastModifiedBy>Александрова Татьяна Львовна</cp:lastModifiedBy>
  <cp:revision>180</cp:revision>
  <cp:lastPrinted>2024-04-24T07:05:00Z</cp:lastPrinted>
  <dcterms:created xsi:type="dcterms:W3CDTF">2020-07-24T15:01:00Z</dcterms:created>
  <dcterms:modified xsi:type="dcterms:W3CDTF">2024-04-24T14:27:00Z</dcterms:modified>
</cp:coreProperties>
</file>