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2732" w:rsidRPr="000914E7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r w:rsidRPr="000914E7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5D03E2" w:rsidRPr="000914E7">
        <w:rPr>
          <w:rFonts w:ascii="Times New Roman" w:hAnsi="Times New Roman"/>
          <w:b/>
          <w:sz w:val="26"/>
          <w:szCs w:val="26"/>
        </w:rPr>
        <w:t xml:space="preserve"> № 3</w:t>
      </w:r>
      <w:r w:rsidRPr="000914E7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в </w:t>
      </w:r>
      <w:r w:rsidR="009367B4" w:rsidRPr="000914E7">
        <w:rPr>
          <w:rFonts w:ascii="Times New Roman" w:hAnsi="Times New Roman"/>
          <w:b/>
          <w:sz w:val="26"/>
          <w:szCs w:val="26"/>
        </w:rPr>
        <w:t xml:space="preserve"> </w:t>
      </w:r>
      <w:r w:rsidRPr="000914E7">
        <w:rPr>
          <w:rFonts w:ascii="Times New Roman" w:hAnsi="Times New Roman"/>
          <w:b/>
          <w:sz w:val="26"/>
          <w:szCs w:val="26"/>
        </w:rPr>
        <w:t>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>, действующего на сновании Положения о Межрайонной инспекции Федеральной налоговой службы по крупнейшим налог</w:t>
      </w:r>
      <w:bookmarkStart w:id="0" w:name="_GoBack"/>
      <w:bookmarkEnd w:id="0"/>
      <w:r w:rsidRPr="00AE3473">
        <w:rPr>
          <w:rFonts w:ascii="Times New Roman" w:hAnsi="Times New Roman"/>
          <w:sz w:val="26"/>
          <w:szCs w:val="26"/>
        </w:rPr>
        <w:t xml:space="preserve">оплательщикам № 11, утвержденного начальником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>
        <w:rPr>
          <w:rFonts w:ascii="Times New Roman" w:hAnsi="Times New Roman"/>
          <w:sz w:val="26"/>
          <w:szCs w:val="26"/>
        </w:rPr>
        <w:t>01.02.</w:t>
      </w:r>
      <w:r w:rsidRPr="00AE3473">
        <w:rPr>
          <w:rFonts w:ascii="Times New Roman" w:hAnsi="Times New Roman"/>
          <w:sz w:val="26"/>
          <w:szCs w:val="26"/>
        </w:rPr>
        <w:t xml:space="preserve">2019,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4062E6">
        <w:rPr>
          <w:rFonts w:ascii="Times New Roman" w:hAnsi="Times New Roman"/>
          <w:sz w:val="26"/>
          <w:szCs w:val="26"/>
        </w:rPr>
        <w:t>3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0914E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0F2181" w:rsidP="000914E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891803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риск-анализа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891803" w:rsidP="000914E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9A377D" w:rsidP="000914E7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не</w:t>
                  </w:r>
                  <w:r w:rsidR="0089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</w:t>
                  </w:r>
                </w:p>
              </w:tc>
            </w:tr>
            <w:tr w:rsidR="00974C54" w:rsidRPr="00974C54" w:rsidTr="00782732">
              <w:trPr>
                <w:trHeight w:val="513"/>
              </w:trPr>
              <w:tc>
                <w:tcPr>
                  <w:tcW w:w="3846" w:type="dxa"/>
                  <w:vAlign w:val="center"/>
                </w:tcPr>
                <w:p w:rsidR="000F2181" w:rsidRPr="00377786" w:rsidRDefault="004062E6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Сводно-аналитический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377786" w:rsidRDefault="00377786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</w:t>
                  </w:r>
                  <w:r w:rsidR="004062E6">
                    <w:rPr>
                      <w:rFonts w:ascii="Times New Roman" w:hAnsi="Times New Roman"/>
                      <w:sz w:val="24"/>
                      <w:szCs w:val="24"/>
                    </w:rPr>
                    <w:t>специалист 2 разряда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377786" w:rsidRDefault="004062E6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Ханеко Л.А.</w:t>
                  </w:r>
                </w:p>
              </w:tc>
            </w:tr>
            <w:tr w:rsidR="00974C54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782732" w:rsidRPr="002C1B2F" w:rsidRDefault="004062E6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>Отдел урегулирования задолженности и обеспечения процедур банкротства</w:t>
                  </w:r>
                </w:p>
              </w:tc>
              <w:tc>
                <w:tcPr>
                  <w:tcW w:w="3736" w:type="dxa"/>
                  <w:vAlign w:val="center"/>
                </w:tcPr>
                <w:p w:rsidR="00782732" w:rsidRPr="002C1B2F" w:rsidRDefault="004062E6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8C001B" w:rsidRPr="002C1B2F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782732" w:rsidRPr="002C1B2F" w:rsidRDefault="004062E6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Разинькова Д.А.</w:t>
                  </w:r>
                </w:p>
              </w:tc>
            </w:tr>
            <w:tr w:rsidR="00974C54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782732" w:rsidRPr="002C1B2F" w:rsidRDefault="00782732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2C1B2F" w:rsidRPr="002C1B2F"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2</w:t>
                  </w:r>
                  <w:r w:rsidR="00693CB0"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6" w:type="dxa"/>
                  <w:vAlign w:val="center"/>
                </w:tcPr>
                <w:p w:rsidR="00782732" w:rsidRPr="002C1B2F" w:rsidRDefault="002C1B2F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>Главный</w:t>
                  </w:r>
                  <w:r w:rsidR="008C001B"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782732" w:rsidRPr="002C1B2F" w:rsidRDefault="002C1B2F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Разуваев Н.К.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2C1B2F" w:rsidRDefault="008C001B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отраслевого контроля № </w:t>
                  </w:r>
                  <w:r w:rsidR="002C1B2F" w:rsidRPr="002C1B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2C1B2F" w:rsidRDefault="00461712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Pr="002C1B2F" w:rsidRDefault="003C63C1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</w:t>
                  </w:r>
                  <w:r w:rsidR="002C1B2F" w:rsidRPr="002C1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 А.А.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891803" w:rsidRDefault="008C001B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отраслевого контроля № </w:t>
                  </w:r>
                  <w:r w:rsidR="002C1B2F" w:rsidRPr="008918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891803" w:rsidRDefault="002C1B2F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Pr="00891803" w:rsidRDefault="002C1B2F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891803" w:rsidRPr="0089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ыстрова С.А.</w:t>
                  </w:r>
                </w:p>
              </w:tc>
            </w:tr>
            <w:tr w:rsidR="005C7BAF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5C7BAF" w:rsidRPr="00891803" w:rsidRDefault="008C001B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камеральных проверок № </w:t>
                  </w:r>
                  <w:r w:rsidR="00AC71F8" w:rsidRPr="008918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6" w:type="dxa"/>
                  <w:vAlign w:val="center"/>
                </w:tcPr>
                <w:p w:rsidR="005C7BAF" w:rsidRPr="00891803" w:rsidRDefault="00891803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="008C001B" w:rsidRPr="008918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5C7BAF" w:rsidRPr="00891803" w:rsidRDefault="00891803" w:rsidP="000914E7">
                  <w:pPr>
                    <w:pStyle w:val="ConsPlusNonformat"/>
                    <w:framePr w:hSpace="180" w:wrap="around" w:vAnchor="text" w:hAnchor="margin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Дадаев Д.Р.</w:t>
                  </w:r>
                </w:p>
              </w:tc>
            </w:tr>
            <w:tr w:rsidR="00AC71F8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AC71F8" w:rsidRPr="00891803" w:rsidRDefault="00AC71F8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 2</w:t>
                  </w:r>
                </w:p>
              </w:tc>
              <w:tc>
                <w:tcPr>
                  <w:tcW w:w="3736" w:type="dxa"/>
                  <w:vAlign w:val="center"/>
                </w:tcPr>
                <w:p w:rsidR="00AC71F8" w:rsidRPr="00891803" w:rsidRDefault="00891803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</w:t>
                  </w:r>
                  <w:r w:rsidR="00AC71F8"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AC71F8" w:rsidRPr="00891803" w:rsidRDefault="00891803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 А.О.</w:t>
                  </w:r>
                </w:p>
              </w:tc>
            </w:tr>
            <w:tr w:rsidR="003C63C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3C63C1" w:rsidRPr="00891803" w:rsidRDefault="003C63C1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налогового мониторинга</w:t>
                  </w:r>
                </w:p>
              </w:tc>
              <w:tc>
                <w:tcPr>
                  <w:tcW w:w="3736" w:type="dxa"/>
                  <w:vAlign w:val="center"/>
                </w:tcPr>
                <w:p w:rsidR="003C63C1" w:rsidRPr="00891803" w:rsidRDefault="003C63C1" w:rsidP="000914E7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3C63C1" w:rsidRPr="00891803" w:rsidRDefault="003C63C1" w:rsidP="000914E7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Головина Е.А.</w:t>
                  </w:r>
                </w:p>
              </w:tc>
            </w:tr>
          </w:tbl>
          <w:p w:rsidR="00DB1BF3" w:rsidRPr="00974C54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B1BF3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должностей гражданской службы:</w:t>
            </w:r>
          </w:p>
          <w:p w:rsidR="00DB1BF3" w:rsidRPr="00BB2AA7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803" w:rsidRPr="003C63C1" w:rsidRDefault="00891803" w:rsidP="00DB1BF3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B1BF3" w:rsidRDefault="00DB1BF3" w:rsidP="00DB1BF3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02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Старшей группы должностей:</w:t>
            </w:r>
            <w:r w:rsidR="003C63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Ефимова А.Р., Морозова С.В., Муравьева П.П., Ким А.А., Кузнецова А.А., Максимова О.М., Ревунец Р.М.</w:t>
            </w:r>
          </w:p>
          <w:p w:rsidR="00DB1BF3" w:rsidRDefault="005C7BAF" w:rsidP="00DB1BF3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Ведушей группы </w:t>
            </w:r>
            <w:r w:rsidR="003C63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должностей: Гребенщиков И.А.</w:t>
            </w:r>
          </w:p>
          <w:p w:rsidR="00DB1BF3" w:rsidRDefault="00DB1BF3" w:rsidP="005C7BA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732" w:rsidRPr="00782732" w:rsidRDefault="00782732" w:rsidP="00782732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F3" w:rsidRPr="00DB1BF3" w:rsidRDefault="00DB1BF3" w:rsidP="00DB1BF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         По другим вакантным должностям государственной гражданской службы </w:t>
            </w:r>
            <w:r>
              <w:rPr>
                <w:rFonts w:ascii="Times New Roman" w:hAnsi="Times New Roman"/>
                <w:sz w:val="26"/>
                <w:szCs w:val="26"/>
              </w:rPr>
              <w:t>Межрайонной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службы по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рупнейшим налогоплательщикам № 11 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="003C63C1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признан несостоявшимся в связи с отсутствием необходимого количества кандидатов на замещение вакантной должности.</w:t>
            </w: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 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>. Москва, Походный проезд, домовладение 3, МРИ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0D" w:rsidRDefault="00E7160D" w:rsidP="00F509CC">
      <w:pPr>
        <w:spacing w:after="0" w:line="240" w:lineRule="auto"/>
      </w:pPr>
      <w:r>
        <w:separator/>
      </w:r>
    </w:p>
  </w:endnote>
  <w:endnote w:type="continuationSeparator" w:id="0">
    <w:p w:rsidR="00E7160D" w:rsidRDefault="00E7160D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0D" w:rsidRDefault="00E7160D" w:rsidP="00F509CC">
      <w:pPr>
        <w:spacing w:after="0" w:line="240" w:lineRule="auto"/>
      </w:pPr>
      <w:r>
        <w:separator/>
      </w:r>
    </w:p>
  </w:footnote>
  <w:footnote w:type="continuationSeparator" w:id="0">
    <w:p w:rsidR="00E7160D" w:rsidRDefault="00E7160D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914E7"/>
    <w:rsid w:val="000F2181"/>
    <w:rsid w:val="001441FF"/>
    <w:rsid w:val="001D23A8"/>
    <w:rsid w:val="00235F0D"/>
    <w:rsid w:val="002C1B2F"/>
    <w:rsid w:val="00377786"/>
    <w:rsid w:val="003C63C1"/>
    <w:rsid w:val="003D05F5"/>
    <w:rsid w:val="004062E6"/>
    <w:rsid w:val="0042398C"/>
    <w:rsid w:val="00461712"/>
    <w:rsid w:val="004952BA"/>
    <w:rsid w:val="004C260E"/>
    <w:rsid w:val="00503AB8"/>
    <w:rsid w:val="005C7BAF"/>
    <w:rsid w:val="005D03E2"/>
    <w:rsid w:val="00600679"/>
    <w:rsid w:val="00616130"/>
    <w:rsid w:val="00693CB0"/>
    <w:rsid w:val="006A0288"/>
    <w:rsid w:val="006D33A3"/>
    <w:rsid w:val="00782732"/>
    <w:rsid w:val="007D4B8B"/>
    <w:rsid w:val="00805948"/>
    <w:rsid w:val="00891803"/>
    <w:rsid w:val="008C001B"/>
    <w:rsid w:val="008E7073"/>
    <w:rsid w:val="009367B4"/>
    <w:rsid w:val="00974C54"/>
    <w:rsid w:val="009A377D"/>
    <w:rsid w:val="009E1116"/>
    <w:rsid w:val="00A209E0"/>
    <w:rsid w:val="00AC71F8"/>
    <w:rsid w:val="00AE3473"/>
    <w:rsid w:val="00B150D3"/>
    <w:rsid w:val="00C4373B"/>
    <w:rsid w:val="00C819E5"/>
    <w:rsid w:val="00C822C6"/>
    <w:rsid w:val="00C96DEE"/>
    <w:rsid w:val="00D17E4D"/>
    <w:rsid w:val="00D601FB"/>
    <w:rsid w:val="00D75A1C"/>
    <w:rsid w:val="00DB1BF3"/>
    <w:rsid w:val="00E03DBE"/>
    <w:rsid w:val="00E7160D"/>
    <w:rsid w:val="00EE34D2"/>
    <w:rsid w:val="00EF3CD7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ED4AD-BA14-470A-BDDE-EBCEEC7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4CED-D2B2-4E43-87F9-A9F67D2E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2020-10-22T11:27:00Z</cp:lastPrinted>
  <dcterms:created xsi:type="dcterms:W3CDTF">2020-10-23T14:30:00Z</dcterms:created>
  <dcterms:modified xsi:type="dcterms:W3CDTF">2020-10-23T14:30:00Z</dcterms:modified>
</cp:coreProperties>
</file>