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011651">
        <w:rPr>
          <w:rFonts w:ascii="Times New Roman" w:hAnsi="Times New Roman" w:cs="Times New Roman"/>
          <w:sz w:val="28"/>
          <w:szCs w:val="28"/>
        </w:rPr>
        <w:t>17</w:t>
      </w:r>
      <w:r w:rsidR="0021267E" w:rsidRPr="0065540B">
        <w:rPr>
          <w:rFonts w:ascii="Times New Roman" w:hAnsi="Times New Roman" w:cs="Times New Roman"/>
          <w:sz w:val="28"/>
          <w:szCs w:val="28"/>
        </w:rPr>
        <w:t>.</w:t>
      </w:r>
      <w:r w:rsidR="009C71C2">
        <w:rPr>
          <w:rFonts w:ascii="Times New Roman" w:hAnsi="Times New Roman" w:cs="Times New Roman"/>
          <w:sz w:val="28"/>
          <w:szCs w:val="28"/>
        </w:rPr>
        <w:t>1</w:t>
      </w:r>
      <w:r w:rsidR="00514593">
        <w:rPr>
          <w:rFonts w:ascii="Times New Roman" w:hAnsi="Times New Roman" w:cs="Times New Roman"/>
          <w:sz w:val="28"/>
          <w:szCs w:val="28"/>
        </w:rPr>
        <w:t>2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21267E" w:rsidRPr="0065540B">
        <w:rPr>
          <w:rFonts w:ascii="Times New Roman" w:hAnsi="Times New Roman" w:cs="Times New Roman"/>
          <w:sz w:val="28"/>
          <w:szCs w:val="28"/>
        </w:rPr>
        <w:t>1</w:t>
      </w:r>
    </w:p>
    <w:p w:rsidR="0065540B" w:rsidRPr="0065540B" w:rsidRDefault="0065540B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53"/>
        <w:gridCol w:w="8212"/>
      </w:tblGrid>
      <w:tr w:rsidR="00AD0ADC" w:rsidRPr="00C65117" w:rsidTr="003D0988">
        <w:trPr>
          <w:cantSplit/>
          <w:trHeight w:val="4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Tr="003D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53" w:type="dxa"/>
          </w:tcPr>
          <w:p w:rsidR="00704D6A" w:rsidRPr="009A3795" w:rsidRDefault="00704D6A" w:rsidP="00704D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5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8212" w:type="dxa"/>
          </w:tcPr>
          <w:p w:rsidR="00704D6A" w:rsidRPr="00221CA0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704D6A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3D0988" w:rsidTr="003D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М.С. Смирнова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3D0988" w:rsidRDefault="003D0988"/>
    <w:p w:rsidR="003D0988" w:rsidRDefault="003D0988">
      <w:r>
        <w:rPr>
          <w:b/>
          <w:sz w:val="28"/>
          <w:szCs w:val="28"/>
        </w:rPr>
        <w:t>Старшая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53"/>
        <w:gridCol w:w="8212"/>
      </w:tblGrid>
      <w:tr w:rsidR="003D0988" w:rsidTr="003D0988">
        <w:trPr>
          <w:cantSplit/>
          <w:trHeight w:val="431"/>
        </w:trPr>
        <w:tc>
          <w:tcPr>
            <w:tcW w:w="1853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2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D0988" w:rsidTr="003D0988"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Борисов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Н.С. Борисова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3D0988" w:rsidTr="003D0988"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В.С. Магона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65540B" w:rsidRDefault="0065540B" w:rsidP="0065540B">
      <w:pPr>
        <w:jc w:val="center"/>
        <w:rPr>
          <w:sz w:val="28"/>
          <w:szCs w:val="28"/>
        </w:rPr>
      </w:pPr>
    </w:p>
    <w:p w:rsidR="0065540B" w:rsidRDefault="0065540B" w:rsidP="00655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государственных гражданских служащих, </w:t>
      </w:r>
      <w:r>
        <w:rPr>
          <w:sz w:val="28"/>
          <w:szCs w:val="28"/>
        </w:rPr>
        <w:br/>
        <w:t>исключенных из кадрового резерва.</w:t>
      </w:r>
    </w:p>
    <w:p w:rsidR="00BD41ED" w:rsidRDefault="00BD41ED"/>
    <w:p w:rsidR="003D0988" w:rsidRPr="00AD0ADC" w:rsidRDefault="003D0988" w:rsidP="003D0988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43"/>
        <w:gridCol w:w="8222"/>
      </w:tblGrid>
      <w:tr w:rsidR="003D0988" w:rsidTr="003D0988">
        <w:trPr>
          <w:cantSplit/>
          <w:trHeight w:val="43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8" w:rsidRPr="00C65117" w:rsidRDefault="003D0988" w:rsidP="00F309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8" w:rsidRPr="00C65117" w:rsidRDefault="003D0988" w:rsidP="00F309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6959BE" w:rsidTr="003D0988">
        <w:trPr>
          <w:cantSplit/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BE" w:rsidRDefault="006959BE" w:rsidP="006959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Кузьм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Константина Иосифович</w:t>
            </w:r>
          </w:p>
          <w:p w:rsidR="006959BE" w:rsidRPr="00514593" w:rsidRDefault="006959BE" w:rsidP="006959BE">
            <w:pPr>
              <w:ind w:firstLine="708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BE" w:rsidRDefault="006959BE" w:rsidP="006959B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3D0988" w:rsidRDefault="003D0988"/>
    <w:p w:rsidR="0065540B" w:rsidRDefault="0065540B">
      <w:r>
        <w:rPr>
          <w:b/>
          <w:sz w:val="28"/>
          <w:szCs w:val="28"/>
        </w:rPr>
        <w:t>Старшая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43"/>
        <w:gridCol w:w="8222"/>
      </w:tblGrid>
      <w:tr w:rsidR="0065540B" w:rsidTr="003D0988">
        <w:trPr>
          <w:cantSplit/>
          <w:trHeight w:val="43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C65117" w:rsidRDefault="0065540B" w:rsidP="006554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C65117" w:rsidRDefault="0065540B" w:rsidP="006554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6959BE" w:rsidTr="009F2DAD">
        <w:trPr>
          <w:cantSplit/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BE" w:rsidRPr="009A3795" w:rsidRDefault="006959BE" w:rsidP="006959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Аврамчук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BE" w:rsidRDefault="006959BE" w:rsidP="006959B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6959BE" w:rsidRDefault="006959BE" w:rsidP="006959B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959BE" w:rsidRDefault="006959BE" w:rsidP="006959B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Е.В. Аврамчук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461BE3" w:rsidRPr="003D0988" w:rsidRDefault="00461BE3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461BE3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85" w:rsidRDefault="00EE7985" w:rsidP="00036FB3">
      <w:r>
        <w:separator/>
      </w:r>
    </w:p>
  </w:endnote>
  <w:endnote w:type="continuationSeparator" w:id="0">
    <w:p w:rsidR="00EE7985" w:rsidRDefault="00EE7985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85" w:rsidRDefault="00EE7985" w:rsidP="00036FB3">
      <w:r>
        <w:separator/>
      </w:r>
    </w:p>
  </w:footnote>
  <w:footnote w:type="continuationSeparator" w:id="0">
    <w:p w:rsidR="00EE7985" w:rsidRDefault="00EE7985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854E9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2E66C3"/>
    <w:rsid w:val="00360ED0"/>
    <w:rsid w:val="003721C5"/>
    <w:rsid w:val="0038180C"/>
    <w:rsid w:val="003B23D1"/>
    <w:rsid w:val="003C0FDF"/>
    <w:rsid w:val="003C60F5"/>
    <w:rsid w:val="003D0988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B67B4"/>
    <w:rsid w:val="004C1E58"/>
    <w:rsid w:val="004D2AE5"/>
    <w:rsid w:val="00514593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364B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F427C"/>
    <w:rsid w:val="00A024B5"/>
    <w:rsid w:val="00A34AFC"/>
    <w:rsid w:val="00A6143F"/>
    <w:rsid w:val="00A73C45"/>
    <w:rsid w:val="00A8275D"/>
    <w:rsid w:val="00A9335E"/>
    <w:rsid w:val="00AA1100"/>
    <w:rsid w:val="00AD0ADC"/>
    <w:rsid w:val="00AD0F3D"/>
    <w:rsid w:val="00B00824"/>
    <w:rsid w:val="00B03119"/>
    <w:rsid w:val="00B06BA7"/>
    <w:rsid w:val="00B422A4"/>
    <w:rsid w:val="00B52312"/>
    <w:rsid w:val="00B6406E"/>
    <w:rsid w:val="00B753A7"/>
    <w:rsid w:val="00BC4F00"/>
    <w:rsid w:val="00BD161C"/>
    <w:rsid w:val="00BD41ED"/>
    <w:rsid w:val="00C27B8F"/>
    <w:rsid w:val="00C645D4"/>
    <w:rsid w:val="00C65117"/>
    <w:rsid w:val="00C7571A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7985"/>
    <w:rsid w:val="00F031BB"/>
    <w:rsid w:val="00F056D8"/>
    <w:rsid w:val="00F44A96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AFE826-773A-414B-851F-FCD7B147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Бинкова Светлана Владимировна</cp:lastModifiedBy>
  <cp:revision>8</cp:revision>
  <cp:lastPrinted>2021-07-14T14:15:00Z</cp:lastPrinted>
  <dcterms:created xsi:type="dcterms:W3CDTF">2021-11-17T13:18:00Z</dcterms:created>
  <dcterms:modified xsi:type="dcterms:W3CDTF">2021-12-16T12:57:00Z</dcterms:modified>
</cp:coreProperties>
</file>