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0B" w:rsidRDefault="006E6F63" w:rsidP="0065540B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5540B">
        <w:rPr>
          <w:rFonts w:ascii="Times New Roman" w:hAnsi="Times New Roman" w:cs="Times New Roman"/>
          <w:sz w:val="28"/>
          <w:szCs w:val="28"/>
        </w:rPr>
        <w:t xml:space="preserve">Список кадрового резерва МИ ФНС России по крупнейшим </w:t>
      </w:r>
    </w:p>
    <w:p w:rsidR="00036FB3" w:rsidRDefault="006E6F63" w:rsidP="0065540B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5540B">
        <w:rPr>
          <w:rFonts w:ascii="Times New Roman" w:hAnsi="Times New Roman" w:cs="Times New Roman"/>
          <w:sz w:val="28"/>
          <w:szCs w:val="28"/>
        </w:rPr>
        <w:t>налогоплательщикам № 4</w:t>
      </w:r>
      <w:r w:rsidR="00544B37" w:rsidRPr="0065540B">
        <w:rPr>
          <w:rFonts w:ascii="Times New Roman" w:hAnsi="Times New Roman" w:cs="Times New Roman"/>
          <w:sz w:val="28"/>
          <w:szCs w:val="28"/>
        </w:rPr>
        <w:t xml:space="preserve"> по </w:t>
      </w:r>
      <w:r w:rsidR="0021267E" w:rsidRPr="0065540B">
        <w:rPr>
          <w:rFonts w:ascii="Times New Roman" w:hAnsi="Times New Roman" w:cs="Times New Roman"/>
          <w:sz w:val="28"/>
          <w:szCs w:val="28"/>
        </w:rPr>
        <w:t xml:space="preserve">состоянию на </w:t>
      </w:r>
      <w:r w:rsidR="00C40BB5">
        <w:rPr>
          <w:rFonts w:ascii="Times New Roman" w:hAnsi="Times New Roman" w:cs="Times New Roman"/>
          <w:sz w:val="28"/>
          <w:szCs w:val="28"/>
        </w:rPr>
        <w:t>22</w:t>
      </w:r>
      <w:r w:rsidR="0021267E" w:rsidRPr="0065540B">
        <w:rPr>
          <w:rFonts w:ascii="Times New Roman" w:hAnsi="Times New Roman" w:cs="Times New Roman"/>
          <w:sz w:val="28"/>
          <w:szCs w:val="28"/>
        </w:rPr>
        <w:t>.</w:t>
      </w:r>
      <w:r w:rsidR="00AA10D1">
        <w:rPr>
          <w:rFonts w:ascii="Times New Roman" w:hAnsi="Times New Roman" w:cs="Times New Roman"/>
          <w:sz w:val="28"/>
          <w:szCs w:val="28"/>
        </w:rPr>
        <w:t>0</w:t>
      </w:r>
      <w:r w:rsidR="00C40BB5">
        <w:rPr>
          <w:rFonts w:ascii="Times New Roman" w:hAnsi="Times New Roman" w:cs="Times New Roman"/>
          <w:sz w:val="28"/>
          <w:szCs w:val="28"/>
        </w:rPr>
        <w:t>4</w:t>
      </w:r>
      <w:r w:rsidR="000D343A" w:rsidRPr="0065540B">
        <w:rPr>
          <w:rFonts w:ascii="Times New Roman" w:hAnsi="Times New Roman" w:cs="Times New Roman"/>
          <w:sz w:val="28"/>
          <w:szCs w:val="28"/>
        </w:rPr>
        <w:t>.20</w:t>
      </w:r>
      <w:r w:rsidR="009830B8" w:rsidRPr="0065540B">
        <w:rPr>
          <w:rFonts w:ascii="Times New Roman" w:hAnsi="Times New Roman" w:cs="Times New Roman"/>
          <w:sz w:val="28"/>
          <w:szCs w:val="28"/>
        </w:rPr>
        <w:t>2</w:t>
      </w:r>
      <w:r w:rsidR="00AA10D1">
        <w:rPr>
          <w:rFonts w:ascii="Times New Roman" w:hAnsi="Times New Roman" w:cs="Times New Roman"/>
          <w:sz w:val="28"/>
          <w:szCs w:val="28"/>
        </w:rPr>
        <w:t>2</w:t>
      </w:r>
    </w:p>
    <w:p w:rsidR="00C40BB5" w:rsidRDefault="00C40BB5" w:rsidP="0065540B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40BB5" w:rsidRDefault="00C40BB5" w:rsidP="0065540B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5540B" w:rsidRPr="0065540B" w:rsidRDefault="0065540B" w:rsidP="0065540B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16"/>
          <w:szCs w:val="16"/>
        </w:rPr>
      </w:pPr>
    </w:p>
    <w:p w:rsidR="00AD0ADC" w:rsidRPr="00AD0ADC" w:rsidRDefault="00AD0ADC" w:rsidP="006F7F83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  <w:b/>
          <w:sz w:val="28"/>
          <w:szCs w:val="28"/>
        </w:rPr>
      </w:pPr>
      <w:r w:rsidRPr="00AD0ADC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</w:p>
    <w:tbl>
      <w:tblPr>
        <w:tblW w:w="10065" w:type="dxa"/>
        <w:tblInd w:w="-15" w:type="dxa"/>
        <w:tblBorders>
          <w:insideH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995"/>
        <w:gridCol w:w="8070"/>
      </w:tblGrid>
      <w:tr w:rsidR="00AD0ADC" w:rsidRPr="00C65117" w:rsidTr="00D149F2">
        <w:trPr>
          <w:cantSplit/>
          <w:trHeight w:val="48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704D6A" w:rsidTr="00D14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1995" w:type="dxa"/>
          </w:tcPr>
          <w:p w:rsidR="00704D6A" w:rsidRPr="009A3795" w:rsidRDefault="00704D6A" w:rsidP="00AA10D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795">
              <w:rPr>
                <w:rFonts w:ascii="Times New Roman" w:hAnsi="Times New Roman" w:cs="Times New Roman"/>
                <w:sz w:val="24"/>
                <w:szCs w:val="24"/>
              </w:rPr>
              <w:t>Макарова Светлана Евгеньевна</w:t>
            </w:r>
          </w:p>
        </w:tc>
        <w:tc>
          <w:tcPr>
            <w:tcW w:w="8070" w:type="dxa"/>
          </w:tcPr>
          <w:p w:rsidR="00704D6A" w:rsidRPr="00221CA0" w:rsidRDefault="00704D6A" w:rsidP="00704D6A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18.05.2021 № 02/3</w:t>
            </w:r>
          </w:p>
          <w:p w:rsidR="00704D6A" w:rsidRDefault="00704D6A" w:rsidP="00704D6A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от 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20.05.2021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3D0988" w:rsidTr="00D14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1995" w:type="dxa"/>
          </w:tcPr>
          <w:p w:rsidR="003D0988" w:rsidRPr="009A3795" w:rsidRDefault="003D0988" w:rsidP="00AA10D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Максим</w:t>
            </w:r>
            <w:r w:rsidRPr="00514593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8070" w:type="dxa"/>
          </w:tcPr>
          <w:p w:rsidR="003D0988" w:rsidRDefault="003D0988" w:rsidP="003D0988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аттестационной комиссии от 29.11.2021 № 4</w:t>
            </w:r>
          </w:p>
          <w:p w:rsidR="003D0988" w:rsidRDefault="003D0988" w:rsidP="003D0988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 4 от 03.12.2021 № 04-1-06/220</w:t>
            </w:r>
            <w:r w:rsidRPr="00143859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D0988" w:rsidRDefault="00AA10D1" w:rsidP="003D0988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077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0988" w:rsidRPr="00514593">
              <w:rPr>
                <w:rFonts w:ascii="Times New Roman" w:hAnsi="Times New Roman" w:cs="Times New Roman"/>
                <w:sz w:val="24"/>
                <w:szCs w:val="28"/>
              </w:rPr>
              <w:t>. Согласие М.С. Смирнова на включение в кадровый резерв от 0</w:t>
            </w:r>
            <w:r w:rsidR="003D098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3D0988" w:rsidRPr="00514593">
              <w:rPr>
                <w:rFonts w:ascii="Times New Roman" w:hAnsi="Times New Roman" w:cs="Times New Roman"/>
                <w:sz w:val="24"/>
                <w:szCs w:val="28"/>
              </w:rPr>
              <w:t>.12.20</w:t>
            </w:r>
            <w:r w:rsidR="003D0988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</w:tr>
      <w:tr w:rsidR="008953E3" w:rsidTr="00D14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1995" w:type="dxa"/>
          </w:tcPr>
          <w:p w:rsidR="008953E3" w:rsidRPr="00AA10D1" w:rsidRDefault="00AA10D1" w:rsidP="00AA10D1">
            <w:pPr>
              <w:pStyle w:val="a6"/>
              <w:tabs>
                <w:tab w:val="left" w:pos="0"/>
                <w:tab w:val="left" w:pos="709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Копылова Наталья Вадимовна</w:t>
            </w:r>
          </w:p>
        </w:tc>
        <w:tc>
          <w:tcPr>
            <w:tcW w:w="8070" w:type="dxa"/>
          </w:tcPr>
          <w:p w:rsidR="00AA10D1" w:rsidRDefault="00AA10D1" w:rsidP="00AA10D1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149F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Протокол заседания конкурсной комиссии от 16.03.2022 № 02/1</w:t>
            </w:r>
          </w:p>
          <w:p w:rsidR="008953E3" w:rsidRDefault="00AA10D1" w:rsidP="00AA10D1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от 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</w:t>
            </w:r>
            <w:r w:rsidR="005375F1" w:rsidRPr="005375F1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="005375F1"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953E3" w:rsidTr="00D14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1995" w:type="dxa"/>
          </w:tcPr>
          <w:p w:rsidR="008953E3" w:rsidRPr="00AA10D1" w:rsidRDefault="00AA10D1" w:rsidP="00AA10D1">
            <w:pPr>
              <w:pStyle w:val="a6"/>
              <w:tabs>
                <w:tab w:val="left" w:pos="0"/>
                <w:tab w:val="left" w:pos="709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Саличев Артем Сергеевич</w:t>
            </w:r>
          </w:p>
        </w:tc>
        <w:tc>
          <w:tcPr>
            <w:tcW w:w="8070" w:type="dxa"/>
          </w:tcPr>
          <w:p w:rsidR="00AA10D1" w:rsidRDefault="00AA10D1" w:rsidP="00AA10D1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149F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Протокол заседания конкурсной комиссии от 16.03.2022 № 02/1</w:t>
            </w:r>
          </w:p>
          <w:p w:rsidR="008953E3" w:rsidRDefault="00AA10D1" w:rsidP="00AA10D1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от 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</w:t>
            </w:r>
            <w:r w:rsidR="005375F1" w:rsidRPr="005375F1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="005375F1"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953E3" w:rsidTr="00D14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1995" w:type="dxa"/>
          </w:tcPr>
          <w:p w:rsidR="008953E3" w:rsidRPr="00AA10D1" w:rsidRDefault="00AA10D1" w:rsidP="00AA10D1">
            <w:pPr>
              <w:pStyle w:val="a6"/>
              <w:tabs>
                <w:tab w:val="left" w:pos="0"/>
                <w:tab w:val="left" w:pos="709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Власов Евгений Анатольевич</w:t>
            </w:r>
          </w:p>
        </w:tc>
        <w:tc>
          <w:tcPr>
            <w:tcW w:w="8070" w:type="dxa"/>
          </w:tcPr>
          <w:p w:rsidR="00AA10D1" w:rsidRDefault="00AA10D1" w:rsidP="00AA10D1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149F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Протокол заседания конкурсной комиссии от 16.03.2022 № 02/1</w:t>
            </w:r>
          </w:p>
          <w:p w:rsidR="008953E3" w:rsidRDefault="00AA10D1" w:rsidP="00AA10D1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от 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</w:t>
            </w:r>
            <w:r w:rsidR="005375F1" w:rsidRPr="005375F1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="005375F1"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953E3" w:rsidTr="00D14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1995" w:type="dxa"/>
          </w:tcPr>
          <w:p w:rsidR="008953E3" w:rsidRDefault="00AA10D1" w:rsidP="00AA10D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D1">
              <w:rPr>
                <w:rFonts w:ascii="Times New Roman" w:hAnsi="Times New Roman" w:cs="Times New Roman"/>
                <w:sz w:val="24"/>
                <w:szCs w:val="24"/>
              </w:rPr>
              <w:t>Иншакова Юлия Владимировна</w:t>
            </w:r>
          </w:p>
        </w:tc>
        <w:tc>
          <w:tcPr>
            <w:tcW w:w="8070" w:type="dxa"/>
          </w:tcPr>
          <w:p w:rsidR="00AA10D1" w:rsidRDefault="00AA10D1" w:rsidP="00AA10D1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149F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Протокол заседания конкурсной комиссии от 16.03.2022 № 02/1</w:t>
            </w:r>
          </w:p>
          <w:p w:rsidR="008953E3" w:rsidRDefault="00AA10D1" w:rsidP="00AA10D1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от 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</w:t>
            </w:r>
            <w:r w:rsidR="005375F1" w:rsidRPr="005375F1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="005375F1"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</w:tbl>
    <w:p w:rsidR="003D0988" w:rsidRDefault="003D0988"/>
    <w:p w:rsidR="003D0988" w:rsidRDefault="003D0988">
      <w:r>
        <w:rPr>
          <w:b/>
          <w:sz w:val="28"/>
          <w:szCs w:val="28"/>
        </w:rPr>
        <w:t>Старшая</w:t>
      </w:r>
      <w:r w:rsidRPr="00E800F1">
        <w:rPr>
          <w:b/>
          <w:sz w:val="28"/>
          <w:szCs w:val="28"/>
        </w:rPr>
        <w:t xml:space="preserve"> группа должностей</w:t>
      </w:r>
    </w:p>
    <w:tbl>
      <w:tblPr>
        <w:tblW w:w="1006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853"/>
        <w:gridCol w:w="8212"/>
      </w:tblGrid>
      <w:tr w:rsidR="003D0988" w:rsidTr="003D0988">
        <w:trPr>
          <w:cantSplit/>
          <w:trHeight w:val="431"/>
        </w:trPr>
        <w:tc>
          <w:tcPr>
            <w:tcW w:w="1853" w:type="dxa"/>
            <w:vAlign w:val="center"/>
          </w:tcPr>
          <w:p w:rsidR="003D0988" w:rsidRPr="00C65117" w:rsidRDefault="003D0988" w:rsidP="003D098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212" w:type="dxa"/>
            <w:vAlign w:val="center"/>
          </w:tcPr>
          <w:p w:rsidR="003D0988" w:rsidRPr="00C65117" w:rsidRDefault="003D0988" w:rsidP="003D098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3D0988" w:rsidTr="003D0988">
        <w:trPr>
          <w:cantSplit/>
          <w:trHeight w:val="431"/>
        </w:trPr>
        <w:tc>
          <w:tcPr>
            <w:tcW w:w="1853" w:type="dxa"/>
          </w:tcPr>
          <w:p w:rsidR="003D0988" w:rsidRPr="009A3795" w:rsidRDefault="003D0988" w:rsidP="003D098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593">
              <w:rPr>
                <w:rFonts w:ascii="Times New Roman" w:hAnsi="Times New Roman" w:cs="Times New Roman"/>
                <w:sz w:val="24"/>
                <w:szCs w:val="24"/>
              </w:rPr>
              <w:t>Борисов Никола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14593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8212" w:type="dxa"/>
          </w:tcPr>
          <w:p w:rsidR="003D0988" w:rsidRDefault="003D0988" w:rsidP="003D0988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аттестационной комиссии от 29.11.2021 № 4</w:t>
            </w:r>
          </w:p>
          <w:p w:rsidR="003D0988" w:rsidRDefault="003D0988" w:rsidP="003D0988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 4 от 03.12.2021 № 04-1-06/220</w:t>
            </w:r>
            <w:r w:rsidRPr="00143859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D0988" w:rsidRDefault="003D0988" w:rsidP="003D0988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B1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4593">
              <w:rPr>
                <w:rFonts w:ascii="Times New Roman" w:hAnsi="Times New Roman" w:cs="Times New Roman"/>
                <w:sz w:val="24"/>
                <w:szCs w:val="28"/>
              </w:rPr>
              <w:t>. Согласие Н.С. Борисова на включение в кадровый резерв от 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514593">
              <w:rPr>
                <w:rFonts w:ascii="Times New Roman" w:hAnsi="Times New Roman" w:cs="Times New Roman"/>
                <w:sz w:val="24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</w:tr>
      <w:tr w:rsidR="003D0988" w:rsidTr="003D0988">
        <w:trPr>
          <w:cantSplit/>
          <w:trHeight w:val="431"/>
        </w:trPr>
        <w:tc>
          <w:tcPr>
            <w:tcW w:w="1853" w:type="dxa"/>
          </w:tcPr>
          <w:p w:rsidR="003D0988" w:rsidRPr="009A3795" w:rsidRDefault="003D0988" w:rsidP="003D098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4593">
              <w:rPr>
                <w:rFonts w:ascii="Times New Roman" w:hAnsi="Times New Roman" w:cs="Times New Roman"/>
                <w:sz w:val="24"/>
                <w:szCs w:val="24"/>
              </w:rPr>
              <w:t>Магон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  <w:r w:rsidRPr="00514593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8212" w:type="dxa"/>
          </w:tcPr>
          <w:p w:rsidR="003D0988" w:rsidRDefault="003D0988" w:rsidP="003D0988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аттестационной комиссии от 29.11.2021 № 4</w:t>
            </w:r>
          </w:p>
          <w:p w:rsidR="003D0988" w:rsidRDefault="003D0988" w:rsidP="003D0988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Приказ МИ ФНС России по крупнейшим налогоплательщикам № 4 от 03.12.2021 № 04-1-06/220</w:t>
            </w:r>
            <w:r w:rsidRPr="00143859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D0988" w:rsidRDefault="003D0988" w:rsidP="003D0988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B12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14593">
              <w:rPr>
                <w:rFonts w:ascii="Times New Roman" w:hAnsi="Times New Roman" w:cs="Times New Roman"/>
                <w:sz w:val="24"/>
                <w:szCs w:val="28"/>
              </w:rPr>
              <w:t xml:space="preserve"> Согласие В.С. Магона на включение в кадровый резерв от 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514593">
              <w:rPr>
                <w:rFonts w:ascii="Times New Roman" w:hAnsi="Times New Roman" w:cs="Times New Roman"/>
                <w:sz w:val="24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</w:tr>
      <w:tr w:rsidR="008953E3" w:rsidTr="003D0988">
        <w:trPr>
          <w:cantSplit/>
          <w:trHeight w:val="431"/>
        </w:trPr>
        <w:tc>
          <w:tcPr>
            <w:tcW w:w="1853" w:type="dxa"/>
          </w:tcPr>
          <w:p w:rsidR="008953E3" w:rsidRPr="00514593" w:rsidRDefault="007B1264" w:rsidP="00EE646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264">
              <w:rPr>
                <w:rFonts w:ascii="Times New Roman" w:hAnsi="Times New Roman" w:cs="Times New Roman"/>
                <w:sz w:val="24"/>
                <w:szCs w:val="24"/>
              </w:rPr>
              <w:t>Устинов Александр Сергеевич</w:t>
            </w:r>
          </w:p>
        </w:tc>
        <w:tc>
          <w:tcPr>
            <w:tcW w:w="8212" w:type="dxa"/>
          </w:tcPr>
          <w:p w:rsidR="00EE646E" w:rsidRDefault="00EE646E" w:rsidP="00EE646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149F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Протокол заседания конкурсной комиссии от 16.03.2022 № 02/2</w:t>
            </w:r>
          </w:p>
          <w:p w:rsidR="008953E3" w:rsidRDefault="00EE646E" w:rsidP="00EE646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от 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</w:t>
            </w:r>
            <w:r w:rsidRPr="005375F1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  <w:tr w:rsidR="008953E3" w:rsidTr="003D0988">
        <w:trPr>
          <w:cantSplit/>
          <w:trHeight w:val="431"/>
        </w:trPr>
        <w:tc>
          <w:tcPr>
            <w:tcW w:w="1853" w:type="dxa"/>
          </w:tcPr>
          <w:p w:rsidR="008953E3" w:rsidRPr="00514593" w:rsidRDefault="007B1264" w:rsidP="00EE646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264">
              <w:rPr>
                <w:rFonts w:ascii="Times New Roman" w:hAnsi="Times New Roman" w:cs="Times New Roman"/>
                <w:sz w:val="24"/>
                <w:szCs w:val="24"/>
              </w:rPr>
              <w:t>Габриелянц Сабина Николаевна</w:t>
            </w:r>
          </w:p>
        </w:tc>
        <w:tc>
          <w:tcPr>
            <w:tcW w:w="8212" w:type="dxa"/>
          </w:tcPr>
          <w:p w:rsidR="00EE646E" w:rsidRDefault="00EE646E" w:rsidP="00EE646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149F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Протокол заседания конкурсной комиссии от 16.03.2022 № 02/2</w:t>
            </w:r>
          </w:p>
          <w:p w:rsidR="008953E3" w:rsidRDefault="00EE646E" w:rsidP="00EE646E">
            <w:pPr>
              <w:pStyle w:val="ConsNonformat"/>
              <w:widowControl/>
              <w:ind w:right="0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Приказ МИ ФНС России по крупнейшим налогоплательщикам № 4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от 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834202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№ 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04-1-06/</w:t>
            </w:r>
            <w:r w:rsidRPr="005375F1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  <w:r w:rsidRPr="009830B8">
              <w:rPr>
                <w:rFonts w:ascii="Times New Roman" w:hAnsi="Times New Roman" w:cs="Times New Roman"/>
                <w:sz w:val="24"/>
                <w:szCs w:val="28"/>
              </w:rPr>
              <w:t>@</w:t>
            </w:r>
          </w:p>
        </w:tc>
      </w:tr>
    </w:tbl>
    <w:p w:rsidR="0065540B" w:rsidRDefault="0065540B" w:rsidP="0065540B">
      <w:pPr>
        <w:jc w:val="center"/>
        <w:rPr>
          <w:sz w:val="28"/>
          <w:szCs w:val="28"/>
        </w:rPr>
      </w:pPr>
    </w:p>
    <w:p w:rsidR="00C40BB5" w:rsidRDefault="00C40BB5" w:rsidP="0065540B">
      <w:pPr>
        <w:jc w:val="center"/>
        <w:rPr>
          <w:sz w:val="28"/>
          <w:szCs w:val="28"/>
        </w:rPr>
      </w:pPr>
    </w:p>
    <w:p w:rsidR="00C40BB5" w:rsidRDefault="00C40BB5" w:rsidP="00C40BB5">
      <w:pPr>
        <w:pStyle w:val="ConsNonformat"/>
        <w:widowControl/>
        <w:tabs>
          <w:tab w:val="left" w:pos="9149"/>
        </w:tabs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0BB5" w:rsidRDefault="00C40BB5" w:rsidP="00C40BB5">
      <w:pPr>
        <w:pStyle w:val="ConsNonformat"/>
        <w:widowControl/>
        <w:tabs>
          <w:tab w:val="left" w:pos="9149"/>
        </w:tabs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0BB5" w:rsidRDefault="00C40BB5" w:rsidP="00C40BB5">
      <w:pPr>
        <w:pStyle w:val="ConsNonformat"/>
        <w:widowControl/>
        <w:tabs>
          <w:tab w:val="left" w:pos="9149"/>
        </w:tabs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0BB5" w:rsidRDefault="00C40BB5" w:rsidP="00C40BB5">
      <w:pPr>
        <w:pStyle w:val="ConsNonformat"/>
        <w:widowControl/>
        <w:tabs>
          <w:tab w:val="left" w:pos="9149"/>
        </w:tabs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0BB5" w:rsidRDefault="00C40BB5" w:rsidP="00C40BB5">
      <w:pPr>
        <w:pStyle w:val="ConsNonformat"/>
        <w:widowControl/>
        <w:tabs>
          <w:tab w:val="left" w:pos="9149"/>
        </w:tabs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государственных гражданских служащих, исключенных из кадрового резерва.</w:t>
      </w:r>
    </w:p>
    <w:p w:rsidR="00461BE3" w:rsidRDefault="00461BE3" w:rsidP="00360ED0">
      <w:pPr>
        <w:pStyle w:val="ConsNonformat"/>
        <w:widowControl/>
        <w:tabs>
          <w:tab w:val="left" w:pos="9149"/>
        </w:tabs>
        <w:spacing w:line="276" w:lineRule="auto"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C40BB5" w:rsidRDefault="00C40BB5" w:rsidP="00C40BB5">
      <w:pPr>
        <w:pStyle w:val="ConsNonformat"/>
        <w:widowControl/>
        <w:tabs>
          <w:tab w:val="left" w:pos="9149"/>
        </w:tabs>
        <w:spacing w:line="276" w:lineRule="auto"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E800F1">
        <w:rPr>
          <w:rFonts w:ascii="Times New Roman" w:hAnsi="Times New Roman" w:cs="Times New Roman"/>
          <w:b/>
          <w:sz w:val="28"/>
          <w:szCs w:val="28"/>
        </w:rPr>
        <w:t xml:space="preserve"> группа должностей</w:t>
      </w:r>
    </w:p>
    <w:tbl>
      <w:tblPr>
        <w:tblW w:w="9922" w:type="dxa"/>
        <w:tblInd w:w="279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945"/>
      </w:tblGrid>
      <w:tr w:rsidR="00C40BB5" w:rsidRPr="00C65117" w:rsidTr="00574863">
        <w:trPr>
          <w:cantSplit/>
          <w:trHeight w:val="4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B5" w:rsidRPr="00C65117" w:rsidRDefault="00C40BB5" w:rsidP="0057486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B5" w:rsidRPr="00C65117" w:rsidRDefault="00C40BB5" w:rsidP="0057486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C40BB5" w:rsidTr="00574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B5" w:rsidRDefault="00C40BB5" w:rsidP="0057486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149F2">
              <w:rPr>
                <w:rFonts w:ascii="Times New Roman" w:hAnsi="Times New Roman" w:cs="Times New Roman"/>
                <w:sz w:val="24"/>
                <w:szCs w:val="24"/>
              </w:rPr>
              <w:t>Невмятуллина Эльвира Фейзрахмановна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B5" w:rsidRDefault="00C40BB5" w:rsidP="00574863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C40BB5" w:rsidTr="00574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B5" w:rsidRPr="00C40BB5" w:rsidRDefault="00C40BB5" w:rsidP="0057486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BB5">
              <w:rPr>
                <w:rFonts w:ascii="Times New Roman" w:hAnsi="Times New Roman" w:cs="Times New Roman"/>
                <w:sz w:val="24"/>
                <w:szCs w:val="24"/>
              </w:rPr>
              <w:t>Газибагандова Мадина Магомедовна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B5" w:rsidRDefault="00C40BB5" w:rsidP="00574863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C40BB5" w:rsidTr="00574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B5" w:rsidRPr="00C40BB5" w:rsidRDefault="00C40BB5" w:rsidP="0057486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BB5">
              <w:rPr>
                <w:rFonts w:ascii="Times New Roman" w:hAnsi="Times New Roman" w:cs="Times New Roman"/>
                <w:sz w:val="24"/>
                <w:szCs w:val="24"/>
              </w:rPr>
              <w:t>Мусатова Татьяна Николаевна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B5" w:rsidRDefault="00C40BB5" w:rsidP="00574863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C40BB5" w:rsidTr="00574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B5" w:rsidRPr="00C40BB5" w:rsidRDefault="00C40BB5" w:rsidP="0057486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BB5">
              <w:rPr>
                <w:rFonts w:ascii="Times New Roman" w:hAnsi="Times New Roman" w:cs="Times New Roman"/>
                <w:sz w:val="24"/>
                <w:szCs w:val="24"/>
              </w:rPr>
              <w:t>Петров Олег Александрович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B5" w:rsidRDefault="00C40BB5" w:rsidP="00574863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C40BB5" w:rsidTr="00E3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5" w:rsidRPr="00AA10D1" w:rsidRDefault="00C40BB5" w:rsidP="00C40BB5">
            <w:pPr>
              <w:pStyle w:val="a6"/>
              <w:tabs>
                <w:tab w:val="left" w:pos="0"/>
                <w:tab w:val="left" w:pos="709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Иващенко Мария Алексеевна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B5" w:rsidRDefault="00C40BB5" w:rsidP="00C40BB5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C40BB5" w:rsidTr="00E3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5" w:rsidRPr="00AA10D1" w:rsidRDefault="00C40BB5" w:rsidP="00C40BB5">
            <w:pPr>
              <w:pStyle w:val="a6"/>
              <w:tabs>
                <w:tab w:val="left" w:pos="0"/>
                <w:tab w:val="left" w:pos="709"/>
              </w:tabs>
              <w:contextualSpacing/>
              <w:rPr>
                <w:szCs w:val="28"/>
              </w:rPr>
            </w:pPr>
            <w:r w:rsidRPr="009F5878">
              <w:rPr>
                <w:szCs w:val="28"/>
              </w:rPr>
              <w:t>Савочкин Андрей Сергеевич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B5" w:rsidRDefault="00C40BB5" w:rsidP="00C40BB5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C40BB5" w:rsidTr="00E326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5" w:rsidRPr="00AA10D1" w:rsidRDefault="00C40BB5" w:rsidP="00C40BB5">
            <w:pPr>
              <w:pStyle w:val="a6"/>
              <w:tabs>
                <w:tab w:val="left" w:pos="0"/>
                <w:tab w:val="left" w:pos="709"/>
              </w:tabs>
              <w:contextualSpacing/>
              <w:rPr>
                <w:szCs w:val="28"/>
              </w:rPr>
            </w:pPr>
            <w:r w:rsidRPr="009F5878">
              <w:rPr>
                <w:szCs w:val="28"/>
              </w:rPr>
              <w:t>Иванова Людмила Сергеевна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B5" w:rsidRDefault="00C40BB5" w:rsidP="00C40BB5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</w:tbl>
    <w:p w:rsidR="00C40BB5" w:rsidRDefault="00C40BB5" w:rsidP="00360ED0">
      <w:pPr>
        <w:pStyle w:val="ConsNonformat"/>
        <w:widowControl/>
        <w:tabs>
          <w:tab w:val="left" w:pos="9149"/>
        </w:tabs>
        <w:spacing w:line="276" w:lineRule="auto"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C40BB5" w:rsidRDefault="00C40BB5" w:rsidP="00360ED0">
      <w:pPr>
        <w:pStyle w:val="ConsNonformat"/>
        <w:widowControl/>
        <w:tabs>
          <w:tab w:val="left" w:pos="9149"/>
        </w:tabs>
        <w:spacing w:line="276" w:lineRule="auto"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C40BB5" w:rsidRDefault="00C40BB5" w:rsidP="00360ED0">
      <w:pPr>
        <w:pStyle w:val="ConsNonformat"/>
        <w:widowControl/>
        <w:tabs>
          <w:tab w:val="left" w:pos="9149"/>
        </w:tabs>
        <w:spacing w:line="276" w:lineRule="auto"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C40BB5" w:rsidRDefault="00C40BB5" w:rsidP="00C40BB5">
      <w:pPr>
        <w:pStyle w:val="ConsNonformat"/>
        <w:widowControl/>
        <w:tabs>
          <w:tab w:val="left" w:pos="9149"/>
        </w:tabs>
        <w:spacing w:line="276" w:lineRule="auto"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</w:t>
      </w:r>
      <w:r w:rsidRPr="00E800F1">
        <w:rPr>
          <w:rFonts w:ascii="Times New Roman" w:hAnsi="Times New Roman" w:cs="Times New Roman"/>
          <w:b/>
          <w:sz w:val="28"/>
          <w:szCs w:val="28"/>
        </w:rPr>
        <w:t xml:space="preserve"> группа должностей</w:t>
      </w:r>
    </w:p>
    <w:tbl>
      <w:tblPr>
        <w:tblW w:w="9922" w:type="dxa"/>
        <w:tblInd w:w="279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945"/>
      </w:tblGrid>
      <w:tr w:rsidR="00C40BB5" w:rsidRPr="00C65117" w:rsidTr="00574863">
        <w:trPr>
          <w:cantSplit/>
          <w:trHeight w:val="4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B5" w:rsidRPr="00C65117" w:rsidRDefault="00C40BB5" w:rsidP="0057486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B5" w:rsidRPr="00C65117" w:rsidRDefault="00C40BB5" w:rsidP="0057486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C40BB5" w:rsidRPr="00C65117" w:rsidTr="006865BA">
        <w:trPr>
          <w:cantSplit/>
          <w:trHeight w:val="4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5" w:rsidRPr="00514593" w:rsidRDefault="00C40BB5" w:rsidP="00F1035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264">
              <w:rPr>
                <w:rFonts w:ascii="Times New Roman" w:hAnsi="Times New Roman" w:cs="Times New Roman"/>
                <w:sz w:val="24"/>
                <w:szCs w:val="24"/>
              </w:rPr>
              <w:t>Кораблева Инна Юрьевна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B5" w:rsidRDefault="00C40BB5" w:rsidP="00F1035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C40BB5" w:rsidRPr="00C65117" w:rsidTr="006865BA">
        <w:trPr>
          <w:cantSplit/>
          <w:trHeight w:val="4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5" w:rsidRPr="00514593" w:rsidRDefault="00C40BB5" w:rsidP="00F1035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264">
              <w:rPr>
                <w:rFonts w:ascii="Times New Roman" w:hAnsi="Times New Roman" w:cs="Times New Roman"/>
                <w:sz w:val="24"/>
                <w:szCs w:val="24"/>
              </w:rPr>
              <w:t>Осипян Евгения Арсеновна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B5" w:rsidRDefault="00C40BB5" w:rsidP="00F1035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C40BB5" w:rsidRPr="00C65117" w:rsidTr="00574863">
        <w:trPr>
          <w:cantSplit/>
          <w:trHeight w:val="4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B5" w:rsidRDefault="00C40BB5" w:rsidP="00F1035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Григорьева Екатерина Михайловна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B5" w:rsidRDefault="00C40BB5" w:rsidP="00F1035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пределах группы должностей федеральной гражданской службы, для замещения которых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гражданский служащий включен в кадровый резерв.</w:t>
            </w:r>
          </w:p>
        </w:tc>
      </w:tr>
      <w:tr w:rsidR="00C40BB5" w:rsidRPr="00C65117" w:rsidTr="00AE06E2">
        <w:trPr>
          <w:cantSplit/>
          <w:trHeight w:val="4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5" w:rsidRPr="00514593" w:rsidRDefault="00C40BB5" w:rsidP="00F1035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264">
              <w:rPr>
                <w:rFonts w:ascii="Times New Roman" w:hAnsi="Times New Roman" w:cs="Times New Roman"/>
                <w:sz w:val="24"/>
                <w:szCs w:val="24"/>
              </w:rPr>
              <w:t>Пашин Артур Рубенович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B5" w:rsidRDefault="00F10357" w:rsidP="00F1035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C40BB5" w:rsidRPr="00C65117" w:rsidTr="00AE06E2">
        <w:trPr>
          <w:cantSplit/>
          <w:trHeight w:val="4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5" w:rsidRPr="00514593" w:rsidRDefault="00C40BB5" w:rsidP="00F1035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264">
              <w:rPr>
                <w:rFonts w:ascii="Times New Roman" w:hAnsi="Times New Roman" w:cs="Times New Roman"/>
                <w:sz w:val="24"/>
                <w:szCs w:val="24"/>
              </w:rPr>
              <w:t>Белова Александра Николаевна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B5" w:rsidRDefault="00C40BB5" w:rsidP="00F1035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C40BB5" w:rsidRPr="00C65117" w:rsidTr="00AE06E2">
        <w:trPr>
          <w:cantSplit/>
          <w:trHeight w:val="4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5" w:rsidRPr="00514593" w:rsidRDefault="00C40BB5" w:rsidP="00F1035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264">
              <w:rPr>
                <w:rFonts w:ascii="Times New Roman" w:hAnsi="Times New Roman" w:cs="Times New Roman"/>
                <w:sz w:val="24"/>
                <w:szCs w:val="24"/>
              </w:rPr>
              <w:t>Михайлова Гаянэ Валерьяновна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B5" w:rsidRDefault="00C40BB5" w:rsidP="00F1035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C40BB5" w:rsidRPr="00C65117" w:rsidTr="00AE06E2">
        <w:trPr>
          <w:cantSplit/>
          <w:trHeight w:val="4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5" w:rsidRPr="00514593" w:rsidRDefault="00C40BB5" w:rsidP="00F1035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264">
              <w:rPr>
                <w:rFonts w:ascii="Times New Roman" w:hAnsi="Times New Roman" w:cs="Times New Roman"/>
                <w:sz w:val="24"/>
                <w:szCs w:val="24"/>
              </w:rPr>
              <w:t>Сополев Владимир Александрович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B5" w:rsidRDefault="00F10357" w:rsidP="00F1035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C40BB5" w:rsidRPr="00C65117" w:rsidTr="00AE06E2">
        <w:trPr>
          <w:cantSplit/>
          <w:trHeight w:val="4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5" w:rsidRPr="00514593" w:rsidRDefault="00C40BB5" w:rsidP="00F1035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264">
              <w:rPr>
                <w:rFonts w:ascii="Times New Roman" w:hAnsi="Times New Roman" w:cs="Times New Roman"/>
                <w:sz w:val="24"/>
                <w:szCs w:val="24"/>
              </w:rPr>
              <w:t>Тягунов Владислав Игоревич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B5" w:rsidRDefault="00F10357" w:rsidP="00F1035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C40BB5" w:rsidRPr="00C65117" w:rsidTr="00AE06E2">
        <w:trPr>
          <w:cantSplit/>
          <w:trHeight w:val="4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B5" w:rsidRPr="00514593" w:rsidRDefault="00C40BB5" w:rsidP="00F1035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264">
              <w:rPr>
                <w:rFonts w:ascii="Times New Roman" w:hAnsi="Times New Roman" w:cs="Times New Roman"/>
                <w:sz w:val="24"/>
                <w:szCs w:val="24"/>
              </w:rPr>
              <w:t>Ходоченко Станислав Викторович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BB5" w:rsidRDefault="00C40BB5" w:rsidP="00F10357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связи с назначением на должность гражданской службы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</w:tbl>
    <w:p w:rsidR="00C40BB5" w:rsidRPr="003D0988" w:rsidRDefault="00C40BB5" w:rsidP="00360ED0">
      <w:pPr>
        <w:pStyle w:val="ConsNonformat"/>
        <w:widowControl/>
        <w:tabs>
          <w:tab w:val="left" w:pos="9149"/>
        </w:tabs>
        <w:spacing w:line="276" w:lineRule="auto"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sectPr w:rsidR="00C40BB5" w:rsidRPr="003D0988" w:rsidSect="003D0988">
      <w:pgSz w:w="11906" w:h="16838" w:code="9"/>
      <w:pgMar w:top="709" w:right="567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AA5" w:rsidRDefault="00CD0AA5" w:rsidP="00036FB3">
      <w:r>
        <w:separator/>
      </w:r>
    </w:p>
  </w:endnote>
  <w:endnote w:type="continuationSeparator" w:id="0">
    <w:p w:rsidR="00CD0AA5" w:rsidRDefault="00CD0AA5" w:rsidP="0003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AA5" w:rsidRDefault="00CD0AA5" w:rsidP="00036FB3">
      <w:r>
        <w:separator/>
      </w:r>
    </w:p>
  </w:footnote>
  <w:footnote w:type="continuationSeparator" w:id="0">
    <w:p w:rsidR="00CD0AA5" w:rsidRDefault="00CD0AA5" w:rsidP="00036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E77AC"/>
    <w:multiLevelType w:val="hybridMultilevel"/>
    <w:tmpl w:val="57082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B3"/>
    <w:rsid w:val="000007C0"/>
    <w:rsid w:val="0000202A"/>
    <w:rsid w:val="00011651"/>
    <w:rsid w:val="00036FB3"/>
    <w:rsid w:val="00037DE1"/>
    <w:rsid w:val="0004325C"/>
    <w:rsid w:val="00053FB1"/>
    <w:rsid w:val="000564CE"/>
    <w:rsid w:val="00064226"/>
    <w:rsid w:val="00073887"/>
    <w:rsid w:val="00077A67"/>
    <w:rsid w:val="000854E9"/>
    <w:rsid w:val="0009103D"/>
    <w:rsid w:val="000B4A22"/>
    <w:rsid w:val="000B7AEE"/>
    <w:rsid w:val="000D343A"/>
    <w:rsid w:val="000D5C1C"/>
    <w:rsid w:val="000E5164"/>
    <w:rsid w:val="000F05C0"/>
    <w:rsid w:val="000F2327"/>
    <w:rsid w:val="001310F2"/>
    <w:rsid w:val="00137AC7"/>
    <w:rsid w:val="00143859"/>
    <w:rsid w:val="00143E1E"/>
    <w:rsid w:val="00144572"/>
    <w:rsid w:val="00144CE9"/>
    <w:rsid w:val="001456C0"/>
    <w:rsid w:val="00150937"/>
    <w:rsid w:val="00156D8C"/>
    <w:rsid w:val="00160CD9"/>
    <w:rsid w:val="00170384"/>
    <w:rsid w:val="0017213D"/>
    <w:rsid w:val="001747F3"/>
    <w:rsid w:val="00177962"/>
    <w:rsid w:val="00181127"/>
    <w:rsid w:val="001B5E35"/>
    <w:rsid w:val="001C698D"/>
    <w:rsid w:val="001D464B"/>
    <w:rsid w:val="002115B1"/>
    <w:rsid w:val="00211D98"/>
    <w:rsid w:val="0021267E"/>
    <w:rsid w:val="00221CA0"/>
    <w:rsid w:val="00225350"/>
    <w:rsid w:val="00226881"/>
    <w:rsid w:val="00257B9E"/>
    <w:rsid w:val="00267DA2"/>
    <w:rsid w:val="002B59FE"/>
    <w:rsid w:val="002D5C48"/>
    <w:rsid w:val="002E66C3"/>
    <w:rsid w:val="00360ED0"/>
    <w:rsid w:val="003721C5"/>
    <w:rsid w:val="0038180C"/>
    <w:rsid w:val="003949D2"/>
    <w:rsid w:val="003B23D1"/>
    <w:rsid w:val="003C0FDF"/>
    <w:rsid w:val="003C60F5"/>
    <w:rsid w:val="003D0988"/>
    <w:rsid w:val="003D3033"/>
    <w:rsid w:val="003F2972"/>
    <w:rsid w:val="0040138F"/>
    <w:rsid w:val="00406168"/>
    <w:rsid w:val="00410118"/>
    <w:rsid w:val="00433F8E"/>
    <w:rsid w:val="00442571"/>
    <w:rsid w:val="0045555C"/>
    <w:rsid w:val="00461BE3"/>
    <w:rsid w:val="00462518"/>
    <w:rsid w:val="004628F7"/>
    <w:rsid w:val="004659EB"/>
    <w:rsid w:val="004B67B4"/>
    <w:rsid w:val="004C1E58"/>
    <w:rsid w:val="004D2AE5"/>
    <w:rsid w:val="00514593"/>
    <w:rsid w:val="005375F1"/>
    <w:rsid w:val="00544B37"/>
    <w:rsid w:val="00554D30"/>
    <w:rsid w:val="00557236"/>
    <w:rsid w:val="00557C73"/>
    <w:rsid w:val="00573CA6"/>
    <w:rsid w:val="00585113"/>
    <w:rsid w:val="00594FB1"/>
    <w:rsid w:val="005C49A2"/>
    <w:rsid w:val="005E2822"/>
    <w:rsid w:val="00605053"/>
    <w:rsid w:val="0061581C"/>
    <w:rsid w:val="006307B0"/>
    <w:rsid w:val="006456A5"/>
    <w:rsid w:val="0065540B"/>
    <w:rsid w:val="006665D2"/>
    <w:rsid w:val="0068050D"/>
    <w:rsid w:val="006959BE"/>
    <w:rsid w:val="006D4219"/>
    <w:rsid w:val="006E6F63"/>
    <w:rsid w:val="006E755C"/>
    <w:rsid w:val="006F79EE"/>
    <w:rsid w:val="006F7F83"/>
    <w:rsid w:val="00704D6A"/>
    <w:rsid w:val="00721AA2"/>
    <w:rsid w:val="0073573D"/>
    <w:rsid w:val="00737CA2"/>
    <w:rsid w:val="007608E9"/>
    <w:rsid w:val="0076404C"/>
    <w:rsid w:val="00776330"/>
    <w:rsid w:val="00780A8D"/>
    <w:rsid w:val="007B1264"/>
    <w:rsid w:val="007B364B"/>
    <w:rsid w:val="007D550A"/>
    <w:rsid w:val="007E0179"/>
    <w:rsid w:val="007F4DE9"/>
    <w:rsid w:val="00802AD2"/>
    <w:rsid w:val="008247A4"/>
    <w:rsid w:val="00834202"/>
    <w:rsid w:val="008432FE"/>
    <w:rsid w:val="00844963"/>
    <w:rsid w:val="0084516D"/>
    <w:rsid w:val="00850055"/>
    <w:rsid w:val="00851F95"/>
    <w:rsid w:val="00857692"/>
    <w:rsid w:val="00861585"/>
    <w:rsid w:val="00866DE3"/>
    <w:rsid w:val="008728C6"/>
    <w:rsid w:val="00893ACC"/>
    <w:rsid w:val="00893F9D"/>
    <w:rsid w:val="008953E3"/>
    <w:rsid w:val="008C20CC"/>
    <w:rsid w:val="008D6BC4"/>
    <w:rsid w:val="008E0052"/>
    <w:rsid w:val="008F0D8E"/>
    <w:rsid w:val="008F6273"/>
    <w:rsid w:val="00911A08"/>
    <w:rsid w:val="00957C79"/>
    <w:rsid w:val="00982E9F"/>
    <w:rsid w:val="009830B8"/>
    <w:rsid w:val="009874F1"/>
    <w:rsid w:val="00991649"/>
    <w:rsid w:val="009A3795"/>
    <w:rsid w:val="009C1B25"/>
    <w:rsid w:val="009C71C2"/>
    <w:rsid w:val="009F427C"/>
    <w:rsid w:val="00A024B5"/>
    <w:rsid w:val="00A34AFC"/>
    <w:rsid w:val="00A6143F"/>
    <w:rsid w:val="00A73C45"/>
    <w:rsid w:val="00A8275D"/>
    <w:rsid w:val="00A9335E"/>
    <w:rsid w:val="00AA10D1"/>
    <w:rsid w:val="00AA1100"/>
    <w:rsid w:val="00AD0ADC"/>
    <w:rsid w:val="00AD0F3D"/>
    <w:rsid w:val="00B00824"/>
    <w:rsid w:val="00B03119"/>
    <w:rsid w:val="00B06BA7"/>
    <w:rsid w:val="00B422A4"/>
    <w:rsid w:val="00B52312"/>
    <w:rsid w:val="00B6406E"/>
    <w:rsid w:val="00B753A7"/>
    <w:rsid w:val="00BC4F00"/>
    <w:rsid w:val="00BD161C"/>
    <w:rsid w:val="00BD41ED"/>
    <w:rsid w:val="00C27B8F"/>
    <w:rsid w:val="00C40BB5"/>
    <w:rsid w:val="00C645D4"/>
    <w:rsid w:val="00C65117"/>
    <w:rsid w:val="00C7571A"/>
    <w:rsid w:val="00C90B34"/>
    <w:rsid w:val="00CB6164"/>
    <w:rsid w:val="00CD0AA5"/>
    <w:rsid w:val="00CF663A"/>
    <w:rsid w:val="00CF69D3"/>
    <w:rsid w:val="00D149F2"/>
    <w:rsid w:val="00D279BB"/>
    <w:rsid w:val="00D555E5"/>
    <w:rsid w:val="00D57681"/>
    <w:rsid w:val="00D64513"/>
    <w:rsid w:val="00D82B25"/>
    <w:rsid w:val="00DA1916"/>
    <w:rsid w:val="00DA60B4"/>
    <w:rsid w:val="00DB565D"/>
    <w:rsid w:val="00DB7A10"/>
    <w:rsid w:val="00DD5D7E"/>
    <w:rsid w:val="00E10EDE"/>
    <w:rsid w:val="00E5598F"/>
    <w:rsid w:val="00E65870"/>
    <w:rsid w:val="00E751F2"/>
    <w:rsid w:val="00E800F1"/>
    <w:rsid w:val="00E92697"/>
    <w:rsid w:val="00EA103D"/>
    <w:rsid w:val="00EA3C65"/>
    <w:rsid w:val="00EB0DC5"/>
    <w:rsid w:val="00EB3192"/>
    <w:rsid w:val="00EB54E2"/>
    <w:rsid w:val="00EE11CE"/>
    <w:rsid w:val="00EE5CCF"/>
    <w:rsid w:val="00EE646E"/>
    <w:rsid w:val="00EE7985"/>
    <w:rsid w:val="00F031BB"/>
    <w:rsid w:val="00F056D8"/>
    <w:rsid w:val="00F10357"/>
    <w:rsid w:val="00F44A96"/>
    <w:rsid w:val="00F540FD"/>
    <w:rsid w:val="00F54CB2"/>
    <w:rsid w:val="00F655C3"/>
    <w:rsid w:val="00F73DAE"/>
    <w:rsid w:val="00FA1C33"/>
    <w:rsid w:val="00FE34F8"/>
    <w:rsid w:val="00FF06D0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B1FA34D-D5EC-43D8-B9BB-AED9A04E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036F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36FB3"/>
    <w:rPr>
      <w:sz w:val="24"/>
      <w:szCs w:val="24"/>
    </w:rPr>
  </w:style>
  <w:style w:type="paragraph" w:styleId="a8">
    <w:name w:val="footer"/>
    <w:basedOn w:val="a"/>
    <w:link w:val="a9"/>
    <w:rsid w:val="00036F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36FB3"/>
    <w:rPr>
      <w:sz w:val="24"/>
      <w:szCs w:val="24"/>
    </w:rPr>
  </w:style>
  <w:style w:type="character" w:styleId="aa">
    <w:name w:val="Hyperlink"/>
    <w:rsid w:val="00360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D5B1BC6-F2A3-47EC-98B2-69503DF3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</Template>
  <TotalTime>0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subject/>
  <dc:creator>Зибелина Ирина Евгеньевна</dc:creator>
  <cp:keywords/>
  <dc:description/>
  <cp:lastModifiedBy>Оськина Мария Владимировна</cp:lastModifiedBy>
  <cp:revision>2</cp:revision>
  <cp:lastPrinted>2021-07-14T14:15:00Z</cp:lastPrinted>
  <dcterms:created xsi:type="dcterms:W3CDTF">2022-04-22T14:26:00Z</dcterms:created>
  <dcterms:modified xsi:type="dcterms:W3CDTF">2022-04-22T14:26:00Z</dcterms:modified>
</cp:coreProperties>
</file>