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D13B5">
        <w:rPr>
          <w:rFonts w:ascii="Times New Roman" w:hAnsi="Times New Roman" w:cs="Times New Roman"/>
          <w:sz w:val="28"/>
          <w:szCs w:val="28"/>
        </w:rPr>
        <w:t>2</w:t>
      </w:r>
      <w:r w:rsidR="007D42E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01604">
        <w:rPr>
          <w:rFonts w:ascii="Times New Roman" w:hAnsi="Times New Roman" w:cs="Times New Roman"/>
          <w:sz w:val="28"/>
          <w:szCs w:val="28"/>
        </w:rPr>
        <w:t>.</w:t>
      </w:r>
      <w:r w:rsidR="003D13B5">
        <w:rPr>
          <w:rFonts w:ascii="Times New Roman" w:hAnsi="Times New Roman" w:cs="Times New Roman"/>
          <w:sz w:val="28"/>
          <w:szCs w:val="28"/>
        </w:rPr>
        <w:t>11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0C59A3">
        <w:rPr>
          <w:rFonts w:ascii="Times New Roman" w:hAnsi="Times New Roman" w:cs="Times New Roman"/>
          <w:sz w:val="28"/>
          <w:szCs w:val="28"/>
        </w:rPr>
        <w:t>3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BA7B3E" w:rsidRDefault="00704D6A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87" w:type="dxa"/>
          </w:tcPr>
          <w:p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18.05.2021 № 02/3</w:t>
            </w:r>
          </w:p>
          <w:p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20.05.2021 № 04-1-06/71@</w:t>
            </w:r>
          </w:p>
        </w:tc>
      </w:tr>
      <w:tr w:rsidR="003D0988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3D0988" w:rsidRPr="00BA7B3E" w:rsidRDefault="003D0988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</w:t>
            </w:r>
          </w:p>
        </w:tc>
        <w:tc>
          <w:tcPr>
            <w:tcW w:w="7787" w:type="dxa"/>
          </w:tcPr>
          <w:p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аттестационной комиссии от 29.11.2021 № 4</w:t>
            </w:r>
          </w:p>
          <w:p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от 03.12.2021 № 04-1-06/220@ </w:t>
            </w:r>
          </w:p>
          <w:p w:rsidR="003D0988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988" w:rsidRPr="00BA7B3E">
              <w:rPr>
                <w:rFonts w:ascii="Times New Roman" w:hAnsi="Times New Roman" w:cs="Times New Roman"/>
                <w:sz w:val="24"/>
                <w:szCs w:val="24"/>
              </w:rPr>
              <w:t>. Согласие М.С. Смирнова на включение в кадровый резерв от 03.12.2021</w:t>
            </w:r>
          </w:p>
        </w:tc>
      </w:tr>
      <w:tr w:rsidR="008953E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8953E3" w:rsidRPr="00BA7B3E" w:rsidRDefault="00AA10D1" w:rsidP="00BA7B3E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BA7B3E">
              <w:t>Саличев Артем Сергеевич</w:t>
            </w:r>
          </w:p>
        </w:tc>
        <w:tc>
          <w:tcPr>
            <w:tcW w:w="7787" w:type="dxa"/>
          </w:tcPr>
          <w:p w:rsidR="00AA10D1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02/1</w:t>
            </w:r>
          </w:p>
          <w:p w:rsidR="008953E3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</w:t>
            </w:r>
            <w:r w:rsidR="005375F1" w:rsidRPr="00BA7B3E">
              <w:rPr>
                <w:rFonts w:ascii="Times New Roman" w:hAnsi="Times New Roman" w:cs="Times New Roman"/>
                <w:sz w:val="24"/>
                <w:szCs w:val="24"/>
              </w:rPr>
              <w:t>31@</w:t>
            </w:r>
          </w:p>
        </w:tc>
      </w:tr>
      <w:tr w:rsidR="00F6500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BA7B3E" w:rsidRDefault="00F65003" w:rsidP="00BA7B3E">
            <w:pPr>
              <w:pStyle w:val="Default"/>
            </w:pPr>
            <w:r w:rsidRPr="00BA7B3E">
              <w:t xml:space="preserve">Алиханов Саид Сейт-Селамович </w:t>
            </w:r>
          </w:p>
        </w:tc>
        <w:tc>
          <w:tcPr>
            <w:tcW w:w="7787" w:type="dxa"/>
          </w:tcPr>
          <w:p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F6500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BA7B3E" w:rsidRDefault="00F65003" w:rsidP="00BA7B3E">
            <w:pPr>
              <w:pStyle w:val="Default"/>
            </w:pPr>
            <w:r w:rsidRPr="00BA7B3E">
              <w:t xml:space="preserve">Маслова Ольга Михайловна </w:t>
            </w:r>
          </w:p>
        </w:tc>
        <w:tc>
          <w:tcPr>
            <w:tcW w:w="7787" w:type="dxa"/>
          </w:tcPr>
          <w:p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9D74D3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9D74D3" w:rsidRPr="00BA7B3E" w:rsidRDefault="009D74D3" w:rsidP="00BA7B3E">
            <w:pPr>
              <w:pStyle w:val="Default"/>
            </w:pPr>
            <w:r>
              <w:t>Григорьева Екатерина Михайловна</w:t>
            </w:r>
          </w:p>
        </w:tc>
        <w:tc>
          <w:tcPr>
            <w:tcW w:w="7787" w:type="dxa"/>
          </w:tcPr>
          <w:p w:rsidR="009D74D3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</w:t>
            </w:r>
            <w:r w:rsidR="00F642D2">
              <w:rPr>
                <w:rFonts w:ascii="Times New Roman" w:hAnsi="Times New Roman" w:cs="Times New Roman"/>
                <w:sz w:val="24"/>
                <w:szCs w:val="24"/>
              </w:rPr>
              <w:t>ионной комиссии от 30.11.2022 №</w:t>
            </w:r>
            <w:r w:rsidR="004A1B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D74D3" w:rsidRPr="00BA7B3E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06.12.2022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04-1-06/148@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1B0F3C" w:rsidP="00BA7B3E">
            <w:pPr>
              <w:pStyle w:val="Default"/>
            </w:pPr>
            <w:r>
              <w:t>Багов Мухамед</w:t>
            </w:r>
            <w:r w:rsidRPr="001B0F3C">
              <w:t xml:space="preserve"> Заурович</w:t>
            </w:r>
          </w:p>
        </w:tc>
        <w:tc>
          <w:tcPr>
            <w:tcW w:w="7787" w:type="dxa"/>
          </w:tcPr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огласие на включение в кадровый резерв М.З. Багова от 20.11.2023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1B0F3C" w:rsidP="00BA7B3E">
            <w:pPr>
              <w:pStyle w:val="Default"/>
            </w:pPr>
            <w:r>
              <w:t>Соловьев Артем</w:t>
            </w:r>
            <w:r w:rsidRPr="001B0F3C">
              <w:t xml:space="preserve"> Андреевич</w:t>
            </w:r>
          </w:p>
        </w:tc>
        <w:tc>
          <w:tcPr>
            <w:tcW w:w="7787" w:type="dxa"/>
          </w:tcPr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Соловьева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от 20.11.2023</w:t>
            </w:r>
          </w:p>
          <w:p w:rsidR="001B0F3C" w:rsidRDefault="001B0F3C" w:rsidP="001B0F3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1B0F3C" w:rsidRPr="00BA7B3E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1B0F3C" w:rsidRDefault="003D13B5" w:rsidP="00BA7B3E">
            <w:pPr>
              <w:pStyle w:val="Default"/>
            </w:pPr>
            <w:r>
              <w:t>Тягунов Владислав</w:t>
            </w:r>
            <w:r w:rsidRPr="003D13B5">
              <w:t xml:space="preserve"> Игоревич</w:t>
            </w:r>
          </w:p>
        </w:tc>
        <w:tc>
          <w:tcPr>
            <w:tcW w:w="7787" w:type="dxa"/>
          </w:tcPr>
          <w:p w:rsidR="003D13B5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>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от 15.11.2023 №01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B5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Тягунова</w:t>
            </w:r>
            <w:r w:rsidRPr="001B0F3C">
              <w:rPr>
                <w:rFonts w:ascii="Times New Roman" w:hAnsi="Times New Roman" w:cs="Times New Roman"/>
                <w:sz w:val="24"/>
                <w:szCs w:val="24"/>
              </w:rPr>
              <w:t xml:space="preserve"> от 20.11.2023</w:t>
            </w:r>
          </w:p>
          <w:p w:rsidR="001B0F3C" w:rsidRDefault="003D13B5" w:rsidP="003D13B5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22.11.2023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</w:t>
            </w:r>
            <w:r w:rsidR="00BF5404" w:rsidRPr="00BF54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:rsidR="003D0988" w:rsidRPr="00BA7B3E" w:rsidRDefault="003D0988" w:rsidP="00BA7B3E"/>
    <w:p w:rsidR="003D0988" w:rsidRPr="00BA7B3E" w:rsidRDefault="003D0988" w:rsidP="00BA7B3E">
      <w:r w:rsidRPr="00BA7B3E">
        <w:rPr>
          <w:b/>
        </w:rPr>
        <w:t>Старшая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3D0988" w:rsidRPr="00BA7B3E" w:rsidTr="00296FFE">
        <w:trPr>
          <w:cantSplit/>
          <w:trHeight w:val="431"/>
        </w:trPr>
        <w:tc>
          <w:tcPr>
            <w:tcW w:w="2278" w:type="dxa"/>
            <w:vAlign w:val="center"/>
          </w:tcPr>
          <w:p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8953E3" w:rsidRPr="00BA7B3E" w:rsidTr="00296FFE">
        <w:trPr>
          <w:cantSplit/>
          <w:trHeight w:val="431"/>
        </w:trPr>
        <w:tc>
          <w:tcPr>
            <w:tcW w:w="2278" w:type="dxa"/>
          </w:tcPr>
          <w:p w:rsidR="008953E3" w:rsidRPr="00BA7B3E" w:rsidRDefault="007B1264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Габриелянц Сабина Николаевна</w:t>
            </w:r>
          </w:p>
        </w:tc>
        <w:tc>
          <w:tcPr>
            <w:tcW w:w="7787" w:type="dxa"/>
          </w:tcPr>
          <w:p w:rsidR="00EE646E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02/2</w:t>
            </w:r>
          </w:p>
          <w:p w:rsidR="008953E3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04-1-06/31@</w:t>
            </w:r>
          </w:p>
        </w:tc>
      </w:tr>
    </w:tbl>
    <w:p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BB5" w:rsidRPr="003D0988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C40BB5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38" w:rsidRDefault="001E5938" w:rsidP="00036FB3">
      <w:r>
        <w:separator/>
      </w:r>
    </w:p>
  </w:endnote>
  <w:endnote w:type="continuationSeparator" w:id="0">
    <w:p w:rsidR="001E5938" w:rsidRDefault="001E5938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38" w:rsidRDefault="001E5938" w:rsidP="00036FB3">
      <w:r>
        <w:separator/>
      </w:r>
    </w:p>
  </w:footnote>
  <w:footnote w:type="continuationSeparator" w:id="0">
    <w:p w:rsidR="001E5938" w:rsidRDefault="001E5938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6FFE"/>
    <w:rsid w:val="002B59FE"/>
    <w:rsid w:val="002D5C48"/>
    <w:rsid w:val="002E66C3"/>
    <w:rsid w:val="00334627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42ED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894362-B792-48C3-8F5C-FDFA702E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5</cp:revision>
  <cp:lastPrinted>2021-07-14T14:15:00Z</cp:lastPrinted>
  <dcterms:created xsi:type="dcterms:W3CDTF">2023-11-21T09:06:00Z</dcterms:created>
  <dcterms:modified xsi:type="dcterms:W3CDTF">2023-11-27T07:24:00Z</dcterms:modified>
</cp:coreProperties>
</file>